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31" w:rsidRDefault="00A07F33" w:rsidP="005460EB">
      <w:pPr>
        <w:rPr>
          <w:rFonts w:ascii="Calibri" w:hAnsi="Calibri" w:cs="Calibri"/>
          <w:b/>
          <w:color w:val="00A4A7"/>
          <w:sz w:val="32"/>
          <w:szCs w:val="32"/>
        </w:rPr>
      </w:pPr>
      <w:r w:rsidRPr="00F27D31">
        <w:rPr>
          <w:rFonts w:ascii="Calibri" w:hAnsi="Calibri" w:cs="Calibri"/>
          <w:b/>
          <w:color w:val="00A4A7"/>
          <w:sz w:val="32"/>
          <w:szCs w:val="32"/>
        </w:rPr>
        <w:t>Pris</w:t>
      </w:r>
      <w:r w:rsidR="00F27D31">
        <w:rPr>
          <w:rFonts w:ascii="Calibri" w:hAnsi="Calibri" w:cs="Calibri"/>
          <w:b/>
          <w:color w:val="00A4A7"/>
          <w:sz w:val="32"/>
          <w:szCs w:val="32"/>
        </w:rPr>
        <w:t>:</w:t>
      </w:r>
    </w:p>
    <w:p w:rsidR="00A07F33" w:rsidRPr="00F27D31" w:rsidRDefault="00F27D31" w:rsidP="005460EB">
      <w:pPr>
        <w:rPr>
          <w:rFonts w:ascii="Calibri" w:hAnsi="Calibri" w:cs="Calibri"/>
          <w:b/>
          <w:color w:val="00A4A7"/>
          <w:sz w:val="32"/>
          <w:szCs w:val="32"/>
        </w:rPr>
      </w:pPr>
      <w:r>
        <w:rPr>
          <w:rFonts w:ascii="Calibri" w:hAnsi="Calibri" w:cs="Calibri"/>
          <w:b/>
          <w:color w:val="00A4A7"/>
          <w:sz w:val="32"/>
          <w:szCs w:val="32"/>
        </w:rPr>
        <w:t xml:space="preserve">Gäller </w:t>
      </w:r>
      <w:r w:rsidRPr="00F27D31">
        <w:rPr>
          <w:rFonts w:ascii="Calibri" w:hAnsi="Calibri" w:cs="Calibri"/>
          <w:b/>
          <w:color w:val="00A4A7"/>
          <w:sz w:val="32"/>
          <w:szCs w:val="32"/>
        </w:rPr>
        <w:t>för fastighetsägare med flera fastigheter.</w:t>
      </w:r>
    </w:p>
    <w:p w:rsidR="001C594F" w:rsidRPr="00CA238E" w:rsidRDefault="00947039" w:rsidP="00CA238E">
      <w:pPr>
        <w:rPr>
          <w:rFonts w:ascii="Calibri" w:hAnsi="Calibri" w:cs="Calibri"/>
          <w:sz w:val="20"/>
        </w:rPr>
      </w:pPr>
      <w:r w:rsidRPr="00981A74">
        <w:rPr>
          <w:rFonts w:ascii="Calibri" w:hAnsi="Calibri" w:cs="Calibri"/>
          <w:sz w:val="20"/>
        </w:rPr>
        <w:t>I priset</w:t>
      </w:r>
      <w:r w:rsidR="0050737A" w:rsidRPr="00981A74">
        <w:rPr>
          <w:rFonts w:ascii="Calibri" w:hAnsi="Calibri" w:cs="Calibri"/>
          <w:sz w:val="20"/>
        </w:rPr>
        <w:t xml:space="preserve"> ingår de åt</w:t>
      </w:r>
      <w:r w:rsidR="007D4460">
        <w:rPr>
          <w:rFonts w:ascii="Calibri" w:hAnsi="Calibri" w:cs="Calibri"/>
          <w:sz w:val="20"/>
        </w:rPr>
        <w:t>aganden som följer nedan</w:t>
      </w:r>
      <w:r w:rsidR="0050737A" w:rsidRPr="00981A74">
        <w:rPr>
          <w:rFonts w:ascii="Calibri" w:hAnsi="Calibri" w:cs="Calibri"/>
          <w:sz w:val="20"/>
        </w:rPr>
        <w:t>.</w:t>
      </w:r>
      <w:r w:rsidR="00400977">
        <w:rPr>
          <w:rFonts w:ascii="Calibri" w:hAnsi="Calibri" w:cs="Calibri"/>
          <w:sz w:val="20"/>
        </w:rPr>
        <w:t xml:space="preserve"> Du kan välja mellan fyra alternativ</w:t>
      </w:r>
      <w:r w:rsidR="00CA238E">
        <w:rPr>
          <w:rFonts w:ascii="Calibri" w:hAnsi="Calibri" w:cs="Calibri"/>
          <w:sz w:val="20"/>
        </w:rPr>
        <w:t xml:space="preserve"> (läs mer i bifogat informationsblad)</w:t>
      </w:r>
      <w:r w:rsidR="001A4ED4">
        <w:rPr>
          <w:rFonts w:ascii="Calibri" w:hAnsi="Calibri" w:cs="Calibri"/>
          <w:sz w:val="20"/>
        </w:rPr>
        <w:t>. Priset för huvudanslutning är</w:t>
      </w:r>
      <w:r w:rsidR="00940BF6">
        <w:rPr>
          <w:rFonts w:ascii="Calibri" w:hAnsi="Calibri" w:cs="Calibri"/>
          <w:sz w:val="20"/>
        </w:rPr>
        <w:t xml:space="preserve"> 18 700 kr </w:t>
      </w:r>
      <w:r w:rsidR="001A4ED4">
        <w:rPr>
          <w:rFonts w:ascii="Calibri" w:hAnsi="Calibri" w:cs="Calibri"/>
          <w:sz w:val="20"/>
        </w:rPr>
        <w:t>(</w:t>
      </w:r>
      <w:r w:rsidR="00940BF6">
        <w:rPr>
          <w:rFonts w:ascii="Calibri" w:hAnsi="Calibri" w:cs="Calibri"/>
          <w:sz w:val="20"/>
        </w:rPr>
        <w:t>ink</w:t>
      </w:r>
      <w:r w:rsidR="001A4ED4">
        <w:rPr>
          <w:rFonts w:ascii="Calibri" w:hAnsi="Calibri" w:cs="Calibri"/>
          <w:sz w:val="20"/>
        </w:rPr>
        <w:t>l.</w:t>
      </w:r>
      <w:r w:rsidR="00940BF6">
        <w:rPr>
          <w:rFonts w:ascii="Calibri" w:hAnsi="Calibri" w:cs="Calibri"/>
          <w:sz w:val="20"/>
        </w:rPr>
        <w:t xml:space="preserve"> moms</w:t>
      </w:r>
      <w:r w:rsidR="001A4ED4">
        <w:rPr>
          <w:rFonts w:ascii="Calibri" w:hAnsi="Calibri" w:cs="Calibri"/>
          <w:sz w:val="20"/>
        </w:rPr>
        <w:t xml:space="preserve">) och priset för </w:t>
      </w:r>
      <w:r w:rsidR="00940BF6">
        <w:rPr>
          <w:rFonts w:ascii="Calibri" w:hAnsi="Calibri" w:cs="Calibri"/>
          <w:sz w:val="20"/>
        </w:rPr>
        <w:t>övriga</w:t>
      </w:r>
      <w:r w:rsidR="001A4ED4">
        <w:rPr>
          <w:rFonts w:ascii="Calibri" w:hAnsi="Calibri" w:cs="Calibri"/>
          <w:sz w:val="20"/>
        </w:rPr>
        <w:t xml:space="preserve"> fastigheter inom 700 meter från huvudanslutningen</w:t>
      </w:r>
      <w:r w:rsidR="00940BF6">
        <w:rPr>
          <w:rFonts w:ascii="Calibri" w:hAnsi="Calibri" w:cs="Calibri"/>
          <w:sz w:val="20"/>
        </w:rPr>
        <w:t xml:space="preserve"> </w:t>
      </w:r>
      <w:r w:rsidR="001A4ED4">
        <w:rPr>
          <w:rFonts w:ascii="Calibri" w:hAnsi="Calibri" w:cs="Calibri"/>
          <w:sz w:val="20"/>
        </w:rPr>
        <w:t>är</w:t>
      </w:r>
      <w:r w:rsidR="00940BF6">
        <w:rPr>
          <w:rFonts w:ascii="Calibri" w:hAnsi="Calibri" w:cs="Calibri"/>
          <w:sz w:val="20"/>
        </w:rPr>
        <w:t xml:space="preserve"> 6 000 kr.</w:t>
      </w:r>
    </w:p>
    <w:p w:rsidR="001C594F" w:rsidRPr="00C35DF5" w:rsidRDefault="00400977" w:rsidP="001C594F">
      <w:pPr>
        <w:pStyle w:val="Liststycke"/>
        <w:numPr>
          <w:ilvl w:val="0"/>
          <w:numId w:val="20"/>
        </w:numPr>
        <w:spacing w:line="276" w:lineRule="auto"/>
        <w:rPr>
          <w:rFonts w:ascii="Calibri" w:eastAsia="Calibri" w:hAnsi="Calibri"/>
          <w:b/>
          <w:color w:val="E36C0A" w:themeColor="accent6" w:themeShade="BF"/>
          <w:sz w:val="20"/>
          <w:szCs w:val="22"/>
          <w:lang w:eastAsia="en-US"/>
        </w:rPr>
      </w:pPr>
      <w:r w:rsidRPr="00C35DF5">
        <w:rPr>
          <w:rFonts w:ascii="Calibri" w:eastAsia="Calibri" w:hAnsi="Calibri"/>
          <w:b/>
          <w:color w:val="E36C0A" w:themeColor="accent6" w:themeShade="BF"/>
          <w:sz w:val="20"/>
          <w:szCs w:val="22"/>
          <w:lang w:eastAsia="en-US"/>
        </w:rPr>
        <w:t>Alternativ 1 – Utsikts Öppna nät</w:t>
      </w:r>
    </w:p>
    <w:p w:rsidR="001C594F" w:rsidRPr="001C594F" w:rsidRDefault="00F27D31" w:rsidP="001C594F">
      <w:pPr>
        <w:ind w:left="720"/>
        <w:rPr>
          <w:rFonts w:ascii="Calibri" w:hAnsi="Calibri" w:cs="Calibri"/>
          <w:sz w:val="20"/>
        </w:rPr>
      </w:pPr>
      <w:r>
        <w:rPr>
          <w:rFonts w:ascii="Calibri" w:eastAsia="Calibri" w:hAnsi="Calibri"/>
          <w:sz w:val="20"/>
          <w:szCs w:val="22"/>
          <w:lang w:eastAsia="en-US"/>
        </w:rPr>
        <w:t>Anslutningsavgift 6 0</w:t>
      </w:r>
      <w:r w:rsidR="00400977" w:rsidRPr="001C594F">
        <w:rPr>
          <w:rFonts w:ascii="Calibri" w:eastAsia="Calibri" w:hAnsi="Calibri"/>
          <w:sz w:val="20"/>
          <w:szCs w:val="22"/>
          <w:lang w:eastAsia="en-US"/>
        </w:rPr>
        <w:t>00 kr</w:t>
      </w:r>
      <w:r w:rsidR="001C594F">
        <w:rPr>
          <w:rFonts w:ascii="Calibri" w:eastAsia="Calibri" w:hAnsi="Calibri"/>
          <w:sz w:val="20"/>
          <w:szCs w:val="22"/>
          <w:lang w:eastAsia="en-US"/>
        </w:rPr>
        <w:t xml:space="preserve">, </w:t>
      </w:r>
      <w:r w:rsidR="001C594F">
        <w:rPr>
          <w:rFonts w:ascii="Calibri" w:hAnsi="Calibri" w:cs="Calibri"/>
          <w:sz w:val="20"/>
        </w:rPr>
        <w:t>Avtal om a</w:t>
      </w:r>
      <w:r w:rsidR="001C594F" w:rsidRPr="006B188D">
        <w:rPr>
          <w:rFonts w:ascii="Calibri" w:hAnsi="Calibri" w:cs="Calibri"/>
          <w:sz w:val="20"/>
        </w:rPr>
        <w:t xml:space="preserve">bonnemang </w:t>
      </w:r>
      <w:r w:rsidR="001C594F">
        <w:rPr>
          <w:rFonts w:ascii="Calibri" w:hAnsi="Calibri" w:cs="Calibri"/>
          <w:sz w:val="20"/>
        </w:rPr>
        <w:t>för</w:t>
      </w:r>
      <w:r w:rsidR="001C594F" w:rsidRPr="006B188D">
        <w:rPr>
          <w:rFonts w:ascii="Calibri" w:hAnsi="Calibri" w:cs="Calibri"/>
          <w:sz w:val="20"/>
        </w:rPr>
        <w:t xml:space="preserve"> </w:t>
      </w:r>
      <w:r w:rsidR="001C594F">
        <w:rPr>
          <w:rFonts w:ascii="Calibri" w:hAnsi="Calibri" w:cs="Calibri"/>
          <w:sz w:val="20"/>
        </w:rPr>
        <w:t xml:space="preserve">internet, TV och telefoni tecknas separat </w:t>
      </w:r>
      <w:r w:rsidR="001C594F" w:rsidRPr="006B188D">
        <w:rPr>
          <w:rFonts w:ascii="Calibri" w:hAnsi="Calibri" w:cs="Calibri"/>
          <w:sz w:val="20"/>
        </w:rPr>
        <w:t xml:space="preserve">med </w:t>
      </w:r>
      <w:r w:rsidR="001C594F">
        <w:rPr>
          <w:rFonts w:ascii="Calibri" w:hAnsi="Calibri" w:cs="Calibri"/>
          <w:sz w:val="20"/>
        </w:rPr>
        <w:t>någon av</w:t>
      </w:r>
      <w:r w:rsidR="001C594F" w:rsidRPr="006B188D">
        <w:rPr>
          <w:rFonts w:ascii="Calibri" w:hAnsi="Calibri" w:cs="Calibri"/>
          <w:sz w:val="20"/>
        </w:rPr>
        <w:t xml:space="preserve"> tjänsteleverantörer</w:t>
      </w:r>
      <w:r w:rsidR="001C594F">
        <w:rPr>
          <w:rFonts w:ascii="Calibri" w:hAnsi="Calibri" w:cs="Calibri"/>
          <w:sz w:val="20"/>
        </w:rPr>
        <w:t>na</w:t>
      </w:r>
      <w:r w:rsidR="001C594F" w:rsidRPr="006B188D">
        <w:rPr>
          <w:rFonts w:ascii="Calibri" w:hAnsi="Calibri" w:cs="Calibri"/>
          <w:sz w:val="20"/>
        </w:rPr>
        <w:t xml:space="preserve"> i </w:t>
      </w:r>
      <w:r w:rsidR="001C594F">
        <w:rPr>
          <w:rFonts w:ascii="Calibri" w:hAnsi="Calibri" w:cs="Calibri"/>
          <w:sz w:val="20"/>
        </w:rPr>
        <w:t>Utsikt Bredbands</w:t>
      </w:r>
      <w:r w:rsidR="001C594F" w:rsidRPr="006B188D">
        <w:rPr>
          <w:rFonts w:ascii="Calibri" w:hAnsi="Calibri" w:cs="Calibri"/>
          <w:sz w:val="20"/>
        </w:rPr>
        <w:t xml:space="preserve"> öppna fibernät.</w:t>
      </w:r>
      <w:r w:rsidR="001C594F">
        <w:rPr>
          <w:rFonts w:ascii="Calibri" w:hAnsi="Calibri" w:cs="Calibri"/>
          <w:sz w:val="20"/>
        </w:rPr>
        <w:t xml:space="preserve"> </w:t>
      </w:r>
      <w:r w:rsidR="001C594F" w:rsidRPr="00B5496F">
        <w:rPr>
          <w:rFonts w:ascii="Calibri" w:hAnsi="Calibri" w:cs="Calibri"/>
          <w:sz w:val="20"/>
        </w:rPr>
        <w:t xml:space="preserve">Kostnaden för de olika tjänster </w:t>
      </w:r>
      <w:r w:rsidR="001C594F">
        <w:rPr>
          <w:rFonts w:ascii="Calibri" w:hAnsi="Calibri" w:cs="Calibri"/>
          <w:sz w:val="20"/>
        </w:rPr>
        <w:t>som</w:t>
      </w:r>
      <w:r w:rsidR="001C594F" w:rsidRPr="00B5496F">
        <w:rPr>
          <w:rFonts w:ascii="Calibri" w:hAnsi="Calibri" w:cs="Calibri"/>
          <w:sz w:val="20"/>
        </w:rPr>
        <w:t xml:space="preserve"> </w:t>
      </w:r>
      <w:r w:rsidR="001C594F">
        <w:rPr>
          <w:rFonts w:ascii="Calibri" w:hAnsi="Calibri" w:cs="Calibri"/>
          <w:sz w:val="20"/>
        </w:rPr>
        <w:t>väljs</w:t>
      </w:r>
      <w:r w:rsidR="001C594F" w:rsidRPr="00B5496F">
        <w:rPr>
          <w:rFonts w:ascii="Calibri" w:hAnsi="Calibri" w:cs="Calibri"/>
          <w:sz w:val="20"/>
        </w:rPr>
        <w:t xml:space="preserve"> tillkommer. </w:t>
      </w:r>
      <w:r w:rsidR="00400977" w:rsidRPr="001C594F">
        <w:rPr>
          <w:rFonts w:ascii="Calibri" w:eastAsia="Calibri" w:hAnsi="Calibri"/>
          <w:sz w:val="20"/>
          <w:szCs w:val="22"/>
          <w:lang w:eastAsia="en-US"/>
        </w:rPr>
        <w:t xml:space="preserve"> </w:t>
      </w:r>
    </w:p>
    <w:p w:rsidR="00400977" w:rsidRPr="001C594F" w:rsidRDefault="00400977" w:rsidP="001C594F">
      <w:pPr>
        <w:pStyle w:val="Liststycke"/>
        <w:numPr>
          <w:ilvl w:val="0"/>
          <w:numId w:val="20"/>
        </w:numPr>
        <w:spacing w:line="276" w:lineRule="auto"/>
        <w:rPr>
          <w:rFonts w:ascii="Calibri" w:eastAsia="Calibri" w:hAnsi="Calibri"/>
          <w:b/>
          <w:color w:val="00B050"/>
          <w:sz w:val="20"/>
          <w:szCs w:val="22"/>
          <w:lang w:eastAsia="en-US"/>
        </w:rPr>
      </w:pPr>
      <w:r w:rsidRPr="001C594F">
        <w:rPr>
          <w:rFonts w:ascii="Calibri" w:eastAsia="Calibri" w:hAnsi="Calibri"/>
          <w:b/>
          <w:color w:val="00B050"/>
          <w:sz w:val="20"/>
          <w:szCs w:val="22"/>
          <w:lang w:eastAsia="en-US"/>
        </w:rPr>
        <w:t xml:space="preserve">Alternativ 2 – internettjänst 100/100 </w:t>
      </w:r>
      <w:proofErr w:type="spellStart"/>
      <w:r w:rsidRPr="001C594F">
        <w:rPr>
          <w:rFonts w:ascii="Calibri" w:eastAsia="Calibri" w:hAnsi="Calibri"/>
          <w:b/>
          <w:color w:val="00B050"/>
          <w:sz w:val="20"/>
          <w:szCs w:val="22"/>
          <w:lang w:eastAsia="en-US"/>
        </w:rPr>
        <w:t>mbit</w:t>
      </w:r>
      <w:proofErr w:type="spellEnd"/>
      <w:r w:rsidRPr="001C594F">
        <w:rPr>
          <w:rFonts w:ascii="Calibri" w:eastAsia="Calibri" w:hAnsi="Calibri"/>
          <w:b/>
          <w:color w:val="00B050"/>
          <w:sz w:val="20"/>
          <w:szCs w:val="22"/>
          <w:lang w:eastAsia="en-US"/>
        </w:rPr>
        <w:t xml:space="preserve">/s </w:t>
      </w:r>
      <w:r w:rsidR="001C594F">
        <w:rPr>
          <w:rFonts w:ascii="Calibri" w:eastAsia="Calibri" w:hAnsi="Calibri"/>
          <w:b/>
          <w:color w:val="00B050"/>
          <w:sz w:val="20"/>
          <w:szCs w:val="22"/>
          <w:lang w:eastAsia="en-US"/>
        </w:rPr>
        <w:t>(F</w:t>
      </w:r>
      <w:r w:rsidR="001C594F" w:rsidRPr="001C594F">
        <w:rPr>
          <w:rFonts w:ascii="Calibri" w:eastAsia="Calibri" w:hAnsi="Calibri"/>
          <w:b/>
          <w:color w:val="00B050"/>
          <w:sz w:val="20"/>
          <w:szCs w:val="22"/>
          <w:lang w:eastAsia="en-US"/>
        </w:rPr>
        <w:t>orss webservice)</w:t>
      </w:r>
    </w:p>
    <w:p w:rsidR="00400977" w:rsidRPr="00400977" w:rsidRDefault="00940BF6" w:rsidP="001C594F">
      <w:pPr>
        <w:pStyle w:val="Liststycke"/>
        <w:spacing w:line="276" w:lineRule="auto"/>
        <w:rPr>
          <w:rFonts w:ascii="Calibri" w:eastAsia="Calibri" w:hAnsi="Calibri"/>
          <w:sz w:val="20"/>
          <w:szCs w:val="22"/>
          <w:lang w:eastAsia="en-US"/>
        </w:rPr>
      </w:pPr>
      <w:r>
        <w:rPr>
          <w:rFonts w:ascii="Calibri" w:eastAsia="Calibri" w:hAnsi="Calibri"/>
          <w:sz w:val="20"/>
          <w:szCs w:val="22"/>
          <w:lang w:eastAsia="en-US"/>
        </w:rPr>
        <w:t>Anslutningsavgift 6 0</w:t>
      </w:r>
      <w:r w:rsidR="00400977" w:rsidRPr="001C594F">
        <w:rPr>
          <w:rFonts w:ascii="Calibri" w:eastAsia="Calibri" w:hAnsi="Calibri"/>
          <w:sz w:val="20"/>
          <w:szCs w:val="22"/>
          <w:lang w:eastAsia="en-US"/>
        </w:rPr>
        <w:t>00 kr, månadsavgift 399 kr, bindningstid 24 månader</w:t>
      </w:r>
    </w:p>
    <w:p w:rsidR="00400977" w:rsidRPr="001C594F" w:rsidRDefault="00400977" w:rsidP="001C594F">
      <w:pPr>
        <w:pStyle w:val="Liststycke"/>
        <w:numPr>
          <w:ilvl w:val="0"/>
          <w:numId w:val="20"/>
        </w:numPr>
        <w:spacing w:line="276" w:lineRule="auto"/>
        <w:rPr>
          <w:rFonts w:ascii="Calibri" w:eastAsia="Calibri" w:hAnsi="Calibri"/>
          <w:b/>
          <w:color w:val="00B050"/>
          <w:sz w:val="20"/>
          <w:szCs w:val="22"/>
          <w:lang w:eastAsia="en-US"/>
        </w:rPr>
      </w:pPr>
      <w:r w:rsidRPr="001C594F">
        <w:rPr>
          <w:rFonts w:ascii="Calibri" w:eastAsia="Calibri" w:hAnsi="Calibri"/>
          <w:b/>
          <w:color w:val="00B050"/>
          <w:sz w:val="20"/>
          <w:szCs w:val="22"/>
          <w:lang w:eastAsia="en-US"/>
        </w:rPr>
        <w:t xml:space="preserve">Alternativ 3 – internettjänst 1000/1000 </w:t>
      </w:r>
      <w:proofErr w:type="spellStart"/>
      <w:r w:rsidRPr="001C594F">
        <w:rPr>
          <w:rFonts w:ascii="Calibri" w:eastAsia="Calibri" w:hAnsi="Calibri"/>
          <w:b/>
          <w:color w:val="00B050"/>
          <w:sz w:val="20"/>
          <w:szCs w:val="22"/>
          <w:lang w:eastAsia="en-US"/>
        </w:rPr>
        <w:t>mbit</w:t>
      </w:r>
      <w:proofErr w:type="spellEnd"/>
      <w:r w:rsidRPr="001C594F">
        <w:rPr>
          <w:rFonts w:ascii="Calibri" w:eastAsia="Calibri" w:hAnsi="Calibri"/>
          <w:b/>
          <w:color w:val="00B050"/>
          <w:sz w:val="20"/>
          <w:szCs w:val="22"/>
          <w:lang w:eastAsia="en-US"/>
        </w:rPr>
        <w:t>/s</w:t>
      </w:r>
      <w:r w:rsidR="00C35DF5">
        <w:rPr>
          <w:rFonts w:ascii="Calibri" w:eastAsia="Calibri" w:hAnsi="Calibri"/>
          <w:b/>
          <w:color w:val="00B050"/>
          <w:sz w:val="20"/>
          <w:szCs w:val="22"/>
          <w:lang w:eastAsia="en-US"/>
        </w:rPr>
        <w:t xml:space="preserve"> (F</w:t>
      </w:r>
      <w:r w:rsidR="00C35DF5" w:rsidRPr="001C594F">
        <w:rPr>
          <w:rFonts w:ascii="Calibri" w:eastAsia="Calibri" w:hAnsi="Calibri"/>
          <w:b/>
          <w:color w:val="00B050"/>
          <w:sz w:val="20"/>
          <w:szCs w:val="22"/>
          <w:lang w:eastAsia="en-US"/>
        </w:rPr>
        <w:t>orss webservice)</w:t>
      </w:r>
    </w:p>
    <w:p w:rsidR="00400977" w:rsidRPr="00400977" w:rsidRDefault="00940BF6" w:rsidP="001C594F">
      <w:pPr>
        <w:pStyle w:val="Liststycke"/>
        <w:spacing w:line="276" w:lineRule="auto"/>
        <w:rPr>
          <w:rFonts w:ascii="Calibri" w:eastAsia="Calibri" w:hAnsi="Calibri"/>
          <w:sz w:val="20"/>
          <w:szCs w:val="22"/>
          <w:lang w:eastAsia="en-US"/>
        </w:rPr>
      </w:pPr>
      <w:r>
        <w:rPr>
          <w:rFonts w:ascii="Calibri" w:eastAsia="Calibri" w:hAnsi="Calibri"/>
          <w:sz w:val="20"/>
          <w:szCs w:val="22"/>
          <w:lang w:eastAsia="en-US"/>
        </w:rPr>
        <w:t>Anslutningsavgift 6 0</w:t>
      </w:r>
      <w:r w:rsidR="00400977" w:rsidRPr="001C594F">
        <w:rPr>
          <w:rFonts w:ascii="Calibri" w:eastAsia="Calibri" w:hAnsi="Calibri"/>
          <w:sz w:val="20"/>
          <w:szCs w:val="22"/>
          <w:lang w:eastAsia="en-US"/>
        </w:rPr>
        <w:t>00 kr, månadsavgift 499 kr, bindningstid 24 månader</w:t>
      </w:r>
    </w:p>
    <w:p w:rsidR="00400977" w:rsidRPr="00C35DF5" w:rsidRDefault="00400977" w:rsidP="001C594F">
      <w:pPr>
        <w:pStyle w:val="Liststycke"/>
        <w:numPr>
          <w:ilvl w:val="0"/>
          <w:numId w:val="20"/>
        </w:numPr>
        <w:spacing w:line="276" w:lineRule="auto"/>
        <w:rPr>
          <w:rFonts w:ascii="Calibri" w:eastAsia="Calibri" w:hAnsi="Calibri"/>
          <w:b/>
          <w:color w:val="943634" w:themeColor="accent2" w:themeShade="BF"/>
          <w:sz w:val="20"/>
          <w:szCs w:val="22"/>
          <w:lang w:eastAsia="en-US"/>
        </w:rPr>
      </w:pPr>
      <w:r w:rsidRPr="00C35DF5">
        <w:rPr>
          <w:rFonts w:ascii="Calibri" w:eastAsia="Calibri" w:hAnsi="Calibri"/>
          <w:b/>
          <w:color w:val="943634" w:themeColor="accent2" w:themeShade="BF"/>
          <w:sz w:val="20"/>
          <w:szCs w:val="22"/>
          <w:lang w:eastAsia="en-US"/>
        </w:rPr>
        <w:t xml:space="preserve">Alternativ 4 – </w:t>
      </w:r>
      <w:proofErr w:type="spellStart"/>
      <w:r w:rsidRPr="00C35DF5">
        <w:rPr>
          <w:rFonts w:ascii="Calibri" w:eastAsia="Calibri" w:hAnsi="Calibri"/>
          <w:b/>
          <w:color w:val="943634" w:themeColor="accent2" w:themeShade="BF"/>
          <w:sz w:val="20"/>
          <w:szCs w:val="22"/>
          <w:lang w:eastAsia="en-US"/>
        </w:rPr>
        <w:t>Triple</w:t>
      </w:r>
      <w:proofErr w:type="spellEnd"/>
      <w:r w:rsidRPr="00C35DF5">
        <w:rPr>
          <w:rFonts w:ascii="Calibri" w:eastAsia="Calibri" w:hAnsi="Calibri"/>
          <w:b/>
          <w:color w:val="943634" w:themeColor="accent2" w:themeShade="BF"/>
          <w:sz w:val="20"/>
          <w:szCs w:val="22"/>
          <w:lang w:eastAsia="en-US"/>
        </w:rPr>
        <w:t xml:space="preserve"> play </w:t>
      </w:r>
      <w:r w:rsidR="00C35DF5" w:rsidRPr="00C35DF5">
        <w:rPr>
          <w:rFonts w:ascii="Calibri" w:eastAsia="Calibri" w:hAnsi="Calibri"/>
          <w:b/>
          <w:color w:val="943634" w:themeColor="accent2" w:themeShade="BF"/>
          <w:sz w:val="20"/>
          <w:szCs w:val="22"/>
          <w:lang w:eastAsia="en-US"/>
        </w:rPr>
        <w:t>(</w:t>
      </w:r>
      <w:proofErr w:type="spellStart"/>
      <w:r w:rsidR="00C35DF5" w:rsidRPr="00C35DF5">
        <w:rPr>
          <w:rFonts w:ascii="Calibri" w:eastAsia="Calibri" w:hAnsi="Calibri"/>
          <w:b/>
          <w:color w:val="943634" w:themeColor="accent2" w:themeShade="BF"/>
          <w:sz w:val="20"/>
          <w:szCs w:val="22"/>
          <w:lang w:eastAsia="en-US"/>
        </w:rPr>
        <w:t>Comhem</w:t>
      </w:r>
      <w:proofErr w:type="spellEnd"/>
      <w:r w:rsidR="00C35DF5" w:rsidRPr="00C35DF5">
        <w:rPr>
          <w:rFonts w:ascii="Calibri" w:eastAsia="Calibri" w:hAnsi="Calibri"/>
          <w:b/>
          <w:color w:val="943634" w:themeColor="accent2" w:themeShade="BF"/>
          <w:sz w:val="20"/>
          <w:szCs w:val="22"/>
          <w:lang w:eastAsia="en-US"/>
        </w:rPr>
        <w:t>)</w:t>
      </w:r>
    </w:p>
    <w:p w:rsidR="008B17B5" w:rsidRPr="001C594F" w:rsidRDefault="000A3301" w:rsidP="001C594F">
      <w:pPr>
        <w:pStyle w:val="Liststycke"/>
        <w:spacing w:line="276" w:lineRule="auto"/>
        <w:rPr>
          <w:rFonts w:ascii="Calibri" w:eastAsia="Calibri" w:hAnsi="Calibri"/>
          <w:sz w:val="20"/>
          <w:szCs w:val="22"/>
          <w:lang w:eastAsia="en-US"/>
        </w:rPr>
      </w:pPr>
      <w:r>
        <w:rPr>
          <w:rFonts w:ascii="Calibri" w:hAnsi="Calibri" w:cs="Calibri"/>
          <w:noProof/>
          <w:color w:val="FFFFFF" w:themeColor="background1"/>
          <w:sz w:val="2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233717</wp:posOffset>
            </wp:positionV>
            <wp:extent cx="6066790" cy="2105660"/>
            <wp:effectExtent l="0" t="0" r="0" b="0"/>
            <wp:wrapNone/>
            <wp:docPr id="13" name="Bildobjekt 13" descr="G:\Information\Utsikt Bredband\Brev och utskick\Säljbrev och blanketter\fargru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nformation\Utsikt Bredband\Brev och utskick\Säljbrev och blanketter\fargru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BF6">
        <w:rPr>
          <w:rFonts w:ascii="Calibri" w:eastAsia="Calibri" w:hAnsi="Calibri"/>
          <w:sz w:val="20"/>
          <w:szCs w:val="22"/>
          <w:lang w:eastAsia="en-US"/>
        </w:rPr>
        <w:t>Anslutningsavgift 6 0</w:t>
      </w:r>
      <w:r w:rsidR="00400977" w:rsidRPr="001C594F">
        <w:rPr>
          <w:rFonts w:ascii="Calibri" w:eastAsia="Calibri" w:hAnsi="Calibri"/>
          <w:sz w:val="20"/>
          <w:szCs w:val="22"/>
          <w:lang w:eastAsia="en-US"/>
        </w:rPr>
        <w:t>00 kr, månadsavgift 549 kr, bindningstid 24 månade</w:t>
      </w:r>
      <w:r w:rsidR="001C594F">
        <w:rPr>
          <w:rFonts w:ascii="Calibri" w:eastAsia="Calibri" w:hAnsi="Calibri"/>
          <w:sz w:val="20"/>
          <w:szCs w:val="22"/>
          <w:lang w:eastAsia="en-US"/>
        </w:rPr>
        <w:t>r</w:t>
      </w:r>
      <w:r w:rsidR="006B0124">
        <w:rPr>
          <w:sz w:val="20"/>
          <w:szCs w:val="20"/>
        </w:rPr>
        <w:tab/>
      </w:r>
      <w:r w:rsidR="006B0124">
        <w:rPr>
          <w:sz w:val="20"/>
          <w:szCs w:val="20"/>
        </w:rPr>
        <w:tab/>
      </w:r>
      <w:r w:rsidR="006B0124">
        <w:rPr>
          <w:sz w:val="20"/>
          <w:szCs w:val="20"/>
        </w:rPr>
        <w:tab/>
      </w:r>
    </w:p>
    <w:p w:rsidR="00246D40" w:rsidRPr="00F24791" w:rsidRDefault="00246D40" w:rsidP="00BE29E7">
      <w:pPr>
        <w:autoSpaceDE w:val="0"/>
        <w:autoSpaceDN w:val="0"/>
        <w:adjustRightInd w:val="0"/>
        <w:ind w:left="7824"/>
        <w:rPr>
          <w:rFonts w:ascii="Calibri" w:hAnsi="Calibri" w:cs="Calibri"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33"/>
        <w:gridCol w:w="4529"/>
      </w:tblGrid>
      <w:tr w:rsidR="005169A3" w:rsidRPr="002A27E6" w:rsidTr="00FF68CE">
        <w:trPr>
          <w:trHeight w:val="454"/>
        </w:trPr>
        <w:tc>
          <w:tcPr>
            <w:tcW w:w="9178" w:type="dxa"/>
            <w:gridSpan w:val="2"/>
            <w:shd w:val="clear" w:color="auto" w:fill="auto"/>
          </w:tcPr>
          <w:p w:rsidR="005169A3" w:rsidRPr="000A3301" w:rsidRDefault="005169A3" w:rsidP="00947039">
            <w:pPr>
              <w:pStyle w:val="Brdtext2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0A330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</w:t>
            </w:r>
            <w:r w:rsidR="00CD6E66" w:rsidRPr="000A330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pris</w:t>
            </w:r>
            <w:r w:rsidR="00947039" w:rsidRPr="000A330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et</w:t>
            </w:r>
            <w:r w:rsidRPr="000A330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ingår:</w:t>
            </w:r>
          </w:p>
        </w:tc>
      </w:tr>
      <w:tr w:rsidR="005169A3" w:rsidRPr="002A27E6" w:rsidTr="00FF68CE">
        <w:trPr>
          <w:trHeight w:val="2631"/>
        </w:trPr>
        <w:tc>
          <w:tcPr>
            <w:tcW w:w="4536" w:type="dxa"/>
            <w:shd w:val="clear" w:color="auto" w:fill="auto"/>
          </w:tcPr>
          <w:p w:rsidR="005169A3" w:rsidRPr="000A3301" w:rsidRDefault="005169A3" w:rsidP="00FF68CE">
            <w:pPr>
              <w:pStyle w:val="Brdtext2"/>
              <w:numPr>
                <w:ilvl w:val="0"/>
                <w:numId w:val="16"/>
              </w:numPr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0A3301">
              <w:rPr>
                <w:rFonts w:ascii="Calibri" w:hAnsi="Calibri" w:cs="Calibri"/>
                <w:color w:val="FFFFFF" w:themeColor="background1"/>
                <w:sz w:val="20"/>
              </w:rPr>
              <w:t>Fiberanslutning till Utsikts bredbandsnät</w:t>
            </w:r>
          </w:p>
          <w:p w:rsidR="005169A3" w:rsidRPr="000A3301" w:rsidRDefault="005169A3" w:rsidP="00FF68CE">
            <w:pPr>
              <w:pStyle w:val="Brdtext2"/>
              <w:numPr>
                <w:ilvl w:val="0"/>
                <w:numId w:val="16"/>
              </w:numPr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0A3301">
              <w:rPr>
                <w:rFonts w:ascii="Calibri" w:hAnsi="Calibri" w:cs="Calibri"/>
                <w:color w:val="FFFFFF" w:themeColor="background1"/>
                <w:sz w:val="20"/>
              </w:rPr>
              <w:t>Grävning</w:t>
            </w:r>
            <w:r w:rsidR="00907F5C" w:rsidRPr="000A3301">
              <w:rPr>
                <w:rFonts w:ascii="Calibri" w:hAnsi="Calibri" w:cs="Calibri"/>
                <w:color w:val="FFFFFF" w:themeColor="background1"/>
                <w:sz w:val="20"/>
              </w:rPr>
              <w:t xml:space="preserve"> och/eller fräsning</w:t>
            </w:r>
            <w:r w:rsidRPr="000A3301">
              <w:rPr>
                <w:rFonts w:ascii="Calibri" w:hAnsi="Calibri" w:cs="Calibri"/>
                <w:color w:val="FFFFFF" w:themeColor="background1"/>
                <w:sz w:val="20"/>
              </w:rPr>
              <w:t xml:space="preserve"> </w:t>
            </w:r>
            <w:r w:rsidR="00945A1D" w:rsidRPr="000A3301">
              <w:rPr>
                <w:rFonts w:ascii="Calibri" w:hAnsi="Calibri" w:cs="Calibri"/>
                <w:color w:val="FFFFFF" w:themeColor="background1"/>
                <w:sz w:val="20"/>
              </w:rPr>
              <w:t>från förbe</w:t>
            </w:r>
            <w:r w:rsidR="0036663D" w:rsidRPr="000A3301">
              <w:rPr>
                <w:rFonts w:ascii="Calibri" w:hAnsi="Calibri" w:cs="Calibri"/>
                <w:color w:val="FFFFFF" w:themeColor="background1"/>
                <w:sz w:val="20"/>
              </w:rPr>
              <w:t xml:space="preserve">redd kanalisation i gatan </w:t>
            </w:r>
            <w:r w:rsidR="00945A1D" w:rsidRPr="000A3301">
              <w:rPr>
                <w:rFonts w:ascii="Calibri" w:hAnsi="Calibri" w:cs="Calibri"/>
                <w:color w:val="FFFFFF" w:themeColor="background1"/>
                <w:sz w:val="20"/>
              </w:rPr>
              <w:t xml:space="preserve">fram till </w:t>
            </w:r>
            <w:r w:rsidRPr="000A3301">
              <w:rPr>
                <w:rFonts w:ascii="Calibri" w:hAnsi="Calibri" w:cs="Calibri"/>
                <w:color w:val="FFFFFF" w:themeColor="background1"/>
                <w:sz w:val="20"/>
              </w:rPr>
              <w:t>anslutningspunk</w:t>
            </w:r>
            <w:r w:rsidR="00400977" w:rsidRPr="000A3301">
              <w:rPr>
                <w:rFonts w:ascii="Calibri" w:hAnsi="Calibri" w:cs="Calibri"/>
                <w:color w:val="FFFFFF" w:themeColor="background1"/>
                <w:sz w:val="20"/>
              </w:rPr>
              <w:t>ten vid din fastighet</w:t>
            </w:r>
          </w:p>
          <w:p w:rsidR="005169A3" w:rsidRPr="000A3301" w:rsidRDefault="005169A3" w:rsidP="00FF68CE">
            <w:pPr>
              <w:pStyle w:val="Brdtext2"/>
              <w:numPr>
                <w:ilvl w:val="0"/>
                <w:numId w:val="16"/>
              </w:numPr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0A3301">
              <w:rPr>
                <w:rFonts w:ascii="Calibri" w:hAnsi="Calibri" w:cs="Calibri"/>
                <w:color w:val="FFFFFF" w:themeColor="background1"/>
                <w:sz w:val="20"/>
              </w:rPr>
              <w:t>Håltagning och tätning i fastigheten</w:t>
            </w:r>
          </w:p>
          <w:p w:rsidR="005169A3" w:rsidRPr="000A3301" w:rsidRDefault="003061D2" w:rsidP="00BD1AA8">
            <w:pPr>
              <w:pStyle w:val="Brdtext2"/>
              <w:numPr>
                <w:ilvl w:val="0"/>
                <w:numId w:val="16"/>
              </w:numPr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0A3301">
              <w:rPr>
                <w:rFonts w:ascii="Calibri" w:hAnsi="Calibri" w:cs="Calibri"/>
                <w:color w:val="FFFFFF" w:themeColor="background1"/>
                <w:sz w:val="20"/>
              </w:rPr>
              <w:t>Montering av kabelskydd vid husväggen</w:t>
            </w:r>
          </w:p>
        </w:tc>
        <w:tc>
          <w:tcPr>
            <w:tcW w:w="4642" w:type="dxa"/>
            <w:shd w:val="clear" w:color="auto" w:fill="auto"/>
          </w:tcPr>
          <w:p w:rsidR="005169A3" w:rsidRPr="000A3301" w:rsidRDefault="005169A3" w:rsidP="00FF68CE">
            <w:pPr>
              <w:pStyle w:val="Brdtext2"/>
              <w:numPr>
                <w:ilvl w:val="0"/>
                <w:numId w:val="16"/>
              </w:numPr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0A3301">
              <w:rPr>
                <w:rFonts w:ascii="Calibri" w:hAnsi="Calibri" w:cs="Calibri"/>
                <w:color w:val="FFFFFF" w:themeColor="background1"/>
                <w:sz w:val="20"/>
              </w:rPr>
              <w:t>Blåsning och indragning av fiber</w:t>
            </w:r>
            <w:r w:rsidR="00771710" w:rsidRPr="000A3301">
              <w:rPr>
                <w:rFonts w:ascii="Calibri" w:hAnsi="Calibri" w:cs="Calibri"/>
                <w:color w:val="FFFFFF" w:themeColor="background1"/>
                <w:sz w:val="20"/>
              </w:rPr>
              <w:t>kabeln</w:t>
            </w:r>
            <w:r w:rsidRPr="000A3301">
              <w:rPr>
                <w:rFonts w:ascii="Calibri" w:hAnsi="Calibri" w:cs="Calibri"/>
                <w:color w:val="FFFFFF" w:themeColor="background1"/>
                <w:sz w:val="20"/>
              </w:rPr>
              <w:t xml:space="preserve"> i </w:t>
            </w:r>
            <w:r w:rsidR="00694723" w:rsidRPr="000A3301">
              <w:rPr>
                <w:rFonts w:ascii="Calibri" w:hAnsi="Calibri" w:cs="Calibri"/>
                <w:color w:val="FFFFFF" w:themeColor="background1"/>
                <w:sz w:val="20"/>
              </w:rPr>
              <w:br/>
            </w:r>
            <w:r w:rsidRPr="000A3301">
              <w:rPr>
                <w:rFonts w:ascii="Calibri" w:hAnsi="Calibri" w:cs="Calibri"/>
                <w:color w:val="FFFFFF" w:themeColor="background1"/>
                <w:sz w:val="20"/>
              </w:rPr>
              <w:t>fastigheten</w:t>
            </w:r>
          </w:p>
          <w:p w:rsidR="003061D2" w:rsidRPr="000A3301" w:rsidRDefault="005169A3" w:rsidP="00FF68CE">
            <w:pPr>
              <w:pStyle w:val="Brdtext2"/>
              <w:numPr>
                <w:ilvl w:val="0"/>
                <w:numId w:val="16"/>
              </w:numPr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0A3301">
              <w:rPr>
                <w:rFonts w:ascii="Calibri" w:hAnsi="Calibri" w:cs="Calibri"/>
                <w:color w:val="FFFFFF" w:themeColor="background1"/>
                <w:sz w:val="20"/>
              </w:rPr>
              <w:t>Installation</w:t>
            </w:r>
            <w:r w:rsidR="003061D2" w:rsidRPr="000A3301">
              <w:rPr>
                <w:rFonts w:ascii="Calibri" w:hAnsi="Calibri" w:cs="Calibri"/>
                <w:color w:val="FFFFFF" w:themeColor="background1"/>
                <w:sz w:val="20"/>
              </w:rPr>
              <w:t xml:space="preserve"> av fiberuttag och bredbandsswitch</w:t>
            </w:r>
          </w:p>
          <w:p w:rsidR="008F1B8A" w:rsidRPr="000A3301" w:rsidRDefault="003061D2" w:rsidP="00FF68CE">
            <w:pPr>
              <w:pStyle w:val="Brdtext2"/>
              <w:numPr>
                <w:ilvl w:val="0"/>
                <w:numId w:val="16"/>
              </w:numPr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0A3301">
              <w:rPr>
                <w:rFonts w:ascii="Calibri" w:hAnsi="Calibri" w:cs="Calibri"/>
                <w:color w:val="FFFFFF" w:themeColor="background1"/>
                <w:sz w:val="20"/>
              </w:rPr>
              <w:t>A</w:t>
            </w:r>
            <w:r w:rsidR="005169A3" w:rsidRPr="000A3301">
              <w:rPr>
                <w:rFonts w:ascii="Calibri" w:hAnsi="Calibri" w:cs="Calibri"/>
                <w:color w:val="FFFFFF" w:themeColor="background1"/>
                <w:sz w:val="20"/>
              </w:rPr>
              <w:t>ktivering av bredbands</w:t>
            </w:r>
            <w:r w:rsidR="008F1B8A" w:rsidRPr="000A3301">
              <w:rPr>
                <w:rFonts w:ascii="Calibri" w:hAnsi="Calibri" w:cs="Calibri"/>
                <w:color w:val="FFFFFF" w:themeColor="background1"/>
                <w:sz w:val="20"/>
              </w:rPr>
              <w:t>switch i fastigheten</w:t>
            </w:r>
          </w:p>
          <w:p w:rsidR="00400977" w:rsidRPr="000A3301" w:rsidRDefault="00662FCE" w:rsidP="00400977">
            <w:pPr>
              <w:pStyle w:val="Brdtext2"/>
              <w:numPr>
                <w:ilvl w:val="0"/>
                <w:numId w:val="16"/>
              </w:numPr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0A3301">
              <w:rPr>
                <w:rFonts w:ascii="Calibri" w:hAnsi="Calibri" w:cs="Calibri"/>
                <w:color w:val="FFFFFF" w:themeColor="background1"/>
                <w:sz w:val="20"/>
              </w:rPr>
              <w:t>Två års garanti på bredbandsswitchen f</w:t>
            </w:r>
            <w:r w:rsidR="005169A3" w:rsidRPr="000A3301">
              <w:rPr>
                <w:rFonts w:ascii="Calibri" w:hAnsi="Calibri" w:cs="Calibri"/>
                <w:color w:val="FFFFFF" w:themeColor="background1"/>
                <w:sz w:val="20"/>
              </w:rPr>
              <w:t xml:space="preserve">rån installationsdatum </w:t>
            </w:r>
          </w:p>
        </w:tc>
      </w:tr>
    </w:tbl>
    <w:p w:rsidR="005169A3" w:rsidRDefault="00F0247D" w:rsidP="005169A3">
      <w:pPr>
        <w:autoSpaceDE w:val="0"/>
        <w:autoSpaceDN w:val="0"/>
        <w:adjustRightInd w:val="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136525</wp:posOffset>
                </wp:positionV>
                <wp:extent cx="695325" cy="1071880"/>
                <wp:effectExtent l="0" t="0" r="161925" b="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071880"/>
                        </a:xfrm>
                        <a:prstGeom prst="wedgeRoundRectCallout">
                          <a:avLst>
                            <a:gd name="adj1" fmla="val 69634"/>
                            <a:gd name="adj2" fmla="val 23935"/>
                            <a:gd name="adj3" fmla="val 16667"/>
                          </a:avLst>
                        </a:prstGeom>
                        <a:solidFill>
                          <a:srgbClr val="00A4A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8198E" w:rsidRPr="00E66DD1" w:rsidRDefault="00642BEE" w:rsidP="00F8198E">
                            <w:pPr>
                              <w:spacing w:line="200" w:lineRule="exact"/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Planera för det arbete som du själv </w:t>
                            </w:r>
                            <w:r w:rsidR="00694723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>ansvarar för</w:t>
                            </w:r>
                          </w:p>
                          <w:p w:rsidR="00F8198E" w:rsidRPr="00BF47D7" w:rsidRDefault="00F8198E" w:rsidP="00F8198E">
                            <w:pPr>
                              <w:spacing w:line="400" w:lineRule="exac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26" type="#_x0000_t62" style="position:absolute;margin-left:-58.15pt;margin-top:10.75pt;width:54.75pt;height:8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" adj="25841,15970" fillcolor="#00a4a7" stroked="f">
                <v:textbox>
                  <w:txbxContent>
                    <w:p w:rsidR="00F8198E" w:rsidRPr="00E66DD1" w:rsidRDefault="00642BEE" w:rsidP="00F8198E">
                      <w:pPr>
                        <w:spacing w:line="200" w:lineRule="exact"/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 xml:space="preserve">Planera för det arbete som du själv </w:t>
                      </w:r>
                      <w:r w:rsidR="00694723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>ansvarar för</w:t>
                      </w:r>
                    </w:p>
                    <w:p w:rsidR="00F8198E" w:rsidRPr="00BF47D7" w:rsidRDefault="00F8198E" w:rsidP="00F8198E">
                      <w:pPr>
                        <w:spacing w:line="400" w:lineRule="exact"/>
                        <w:jc w:val="center"/>
                        <w:rPr>
                          <w:rFonts w:ascii="Calibri" w:hAnsi="Calibri"/>
                          <w:b/>
                          <w:color w:val="FFFFFF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89" w:type="dxa"/>
        <w:tblLook w:val="04A0" w:firstRow="1" w:lastRow="0" w:firstColumn="1" w:lastColumn="0" w:noHBand="0" w:noVBand="1"/>
      </w:tblPr>
      <w:tblGrid>
        <w:gridCol w:w="8300"/>
      </w:tblGrid>
      <w:tr w:rsidR="00F8198E" w:rsidRPr="002A27E6" w:rsidTr="00F27D31">
        <w:trPr>
          <w:trHeight w:val="340"/>
        </w:trPr>
        <w:tc>
          <w:tcPr>
            <w:tcW w:w="8300" w:type="dxa"/>
            <w:shd w:val="clear" w:color="auto" w:fill="DDD9C3" w:themeFill="background2" w:themeFillShade="E6"/>
          </w:tcPr>
          <w:p w:rsidR="00F8198E" w:rsidRPr="00855D92" w:rsidRDefault="00F8198E" w:rsidP="00855D92">
            <w:pPr>
              <w:tabs>
                <w:tab w:val="center" w:pos="3932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855D92">
              <w:rPr>
                <w:rFonts w:ascii="Calibri" w:hAnsi="Calibri"/>
                <w:b/>
                <w:sz w:val="24"/>
                <w:szCs w:val="24"/>
              </w:rPr>
              <w:t>Vad behöver jag göra</w:t>
            </w:r>
            <w:r w:rsidR="00642BEE" w:rsidRPr="00855D92">
              <w:rPr>
                <w:rFonts w:ascii="Calibri" w:hAnsi="Calibri"/>
                <w:b/>
                <w:sz w:val="24"/>
                <w:szCs w:val="24"/>
              </w:rPr>
              <w:t>?</w:t>
            </w:r>
            <w:r w:rsidR="00855D92" w:rsidRPr="00855D92">
              <w:rPr>
                <w:rFonts w:ascii="Calibri" w:hAnsi="Calibri"/>
                <w:b/>
                <w:sz w:val="24"/>
                <w:szCs w:val="24"/>
              </w:rPr>
              <w:tab/>
            </w:r>
          </w:p>
        </w:tc>
      </w:tr>
      <w:tr w:rsidR="00F8198E" w:rsidRPr="002A27E6" w:rsidTr="00F27D31">
        <w:trPr>
          <w:trHeight w:val="454"/>
        </w:trPr>
        <w:tc>
          <w:tcPr>
            <w:tcW w:w="8300" w:type="dxa"/>
            <w:shd w:val="clear" w:color="auto" w:fill="FFFFFF" w:themeFill="background1"/>
          </w:tcPr>
          <w:p w:rsidR="00F8198E" w:rsidRPr="0028281A" w:rsidRDefault="00F8198E" w:rsidP="007157F0">
            <w:pPr>
              <w:rPr>
                <w:rFonts w:ascii="Calibri" w:hAnsi="Calibri" w:cs="Telenor"/>
                <w:b/>
                <w:color w:val="4A4A49"/>
                <w:sz w:val="20"/>
              </w:rPr>
            </w:pPr>
          </w:p>
          <w:p w:rsidR="00F8198E" w:rsidRPr="00E23C42" w:rsidRDefault="00F8198E" w:rsidP="00F8198E">
            <w:pPr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</w:rPr>
            </w:pPr>
            <w:r w:rsidRPr="0028281A">
              <w:rPr>
                <w:rFonts w:ascii="Calibri" w:eastAsia="Calibri" w:hAnsi="Calibri" w:cs="Calibri"/>
                <w:sz w:val="20"/>
              </w:rPr>
              <w:t>Planera för lämplig pla</w:t>
            </w:r>
            <w:r w:rsidRPr="0028281A">
              <w:rPr>
                <w:rFonts w:ascii="Calibri" w:eastAsia="Calibri" w:hAnsi="Calibri" w:cs="Calibri"/>
                <w:spacing w:val="-1"/>
                <w:sz w:val="20"/>
              </w:rPr>
              <w:t>c</w:t>
            </w:r>
            <w:r w:rsidRPr="0028281A">
              <w:rPr>
                <w:rFonts w:ascii="Calibri" w:eastAsia="Calibri" w:hAnsi="Calibri" w:cs="Calibri"/>
                <w:spacing w:val="1"/>
                <w:sz w:val="20"/>
              </w:rPr>
              <w:t>e</w:t>
            </w:r>
            <w:r w:rsidRPr="0028281A">
              <w:rPr>
                <w:rFonts w:ascii="Calibri" w:eastAsia="Calibri" w:hAnsi="Calibri" w:cs="Calibri"/>
                <w:sz w:val="20"/>
              </w:rPr>
              <w:t>ri</w:t>
            </w:r>
            <w:r w:rsidRPr="0028281A">
              <w:rPr>
                <w:rFonts w:ascii="Calibri" w:eastAsia="Calibri" w:hAnsi="Calibri" w:cs="Calibri"/>
                <w:spacing w:val="1"/>
                <w:sz w:val="20"/>
              </w:rPr>
              <w:t>n</w:t>
            </w:r>
            <w:r w:rsidRPr="0028281A">
              <w:rPr>
                <w:rFonts w:ascii="Calibri" w:eastAsia="Calibri" w:hAnsi="Calibri" w:cs="Calibri"/>
                <w:sz w:val="20"/>
              </w:rPr>
              <w:t>g</w:t>
            </w:r>
            <w:r w:rsidRPr="0028281A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28281A">
              <w:rPr>
                <w:rFonts w:ascii="Calibri" w:eastAsia="Calibri" w:hAnsi="Calibri" w:cs="Calibri"/>
                <w:spacing w:val="-5"/>
                <w:sz w:val="20"/>
              </w:rPr>
              <w:t>a</w:t>
            </w:r>
            <w:r w:rsidRPr="0028281A">
              <w:rPr>
                <w:rFonts w:ascii="Calibri" w:eastAsia="Calibri" w:hAnsi="Calibri" w:cs="Calibri"/>
                <w:sz w:val="20"/>
              </w:rPr>
              <w:t>v</w:t>
            </w:r>
            <w:r w:rsidRPr="0028281A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28281A">
              <w:rPr>
                <w:rFonts w:ascii="Calibri" w:eastAsia="Calibri" w:hAnsi="Calibri" w:cs="Calibri"/>
                <w:spacing w:val="1"/>
                <w:sz w:val="20"/>
              </w:rPr>
              <w:t>b</w:t>
            </w:r>
            <w:r w:rsidRPr="0028281A">
              <w:rPr>
                <w:rFonts w:ascii="Calibri" w:eastAsia="Calibri" w:hAnsi="Calibri" w:cs="Calibri"/>
                <w:spacing w:val="-2"/>
                <w:sz w:val="20"/>
              </w:rPr>
              <w:t>re</w:t>
            </w:r>
            <w:r w:rsidRPr="0028281A">
              <w:rPr>
                <w:rFonts w:ascii="Calibri" w:eastAsia="Calibri" w:hAnsi="Calibri" w:cs="Calibri"/>
                <w:spacing w:val="1"/>
                <w:sz w:val="20"/>
              </w:rPr>
              <w:t>db</w:t>
            </w:r>
            <w:r w:rsidRPr="0028281A">
              <w:rPr>
                <w:rFonts w:ascii="Calibri" w:eastAsia="Calibri" w:hAnsi="Calibri" w:cs="Calibri"/>
                <w:spacing w:val="-2"/>
                <w:sz w:val="20"/>
              </w:rPr>
              <w:t>a</w:t>
            </w:r>
            <w:r w:rsidRPr="0028281A">
              <w:rPr>
                <w:rFonts w:ascii="Calibri" w:eastAsia="Calibri" w:hAnsi="Calibri" w:cs="Calibri"/>
                <w:spacing w:val="1"/>
                <w:sz w:val="20"/>
              </w:rPr>
              <w:t>nd</w:t>
            </w:r>
            <w:r w:rsidRPr="0028281A">
              <w:rPr>
                <w:rFonts w:ascii="Calibri" w:eastAsia="Calibri" w:hAnsi="Calibri" w:cs="Calibri"/>
                <w:sz w:val="20"/>
              </w:rPr>
              <w:t>ss</w:t>
            </w:r>
            <w:r w:rsidRPr="0028281A">
              <w:rPr>
                <w:rFonts w:ascii="Calibri" w:eastAsia="Calibri" w:hAnsi="Calibri" w:cs="Calibri"/>
                <w:spacing w:val="-1"/>
                <w:sz w:val="20"/>
              </w:rPr>
              <w:t>w</w:t>
            </w:r>
            <w:r w:rsidRPr="0028281A">
              <w:rPr>
                <w:rFonts w:ascii="Calibri" w:eastAsia="Calibri" w:hAnsi="Calibri" w:cs="Calibri"/>
                <w:spacing w:val="-2"/>
                <w:sz w:val="20"/>
              </w:rPr>
              <w:t>i</w:t>
            </w:r>
            <w:r w:rsidRPr="0028281A">
              <w:rPr>
                <w:rFonts w:ascii="Calibri" w:eastAsia="Calibri" w:hAnsi="Calibri" w:cs="Calibri"/>
                <w:spacing w:val="-1"/>
                <w:sz w:val="20"/>
              </w:rPr>
              <w:t>tc</w:t>
            </w:r>
            <w:r w:rsidRPr="0028281A">
              <w:rPr>
                <w:rFonts w:ascii="Calibri" w:eastAsia="Calibri" w:hAnsi="Calibri" w:cs="Calibri"/>
                <w:spacing w:val="1"/>
                <w:sz w:val="20"/>
              </w:rPr>
              <w:t>h</w:t>
            </w:r>
            <w:r w:rsidRPr="0028281A">
              <w:rPr>
                <w:rFonts w:ascii="Calibri" w:eastAsia="Calibri" w:hAnsi="Calibri" w:cs="Calibri"/>
                <w:sz w:val="20"/>
              </w:rPr>
              <w:t>en</w:t>
            </w:r>
            <w:proofErr w:type="spellEnd"/>
            <w:r w:rsidRPr="0028281A">
              <w:rPr>
                <w:rFonts w:ascii="Calibri" w:eastAsia="Calibri" w:hAnsi="Calibri" w:cs="Calibri"/>
                <w:sz w:val="20"/>
              </w:rPr>
              <w:t xml:space="preserve">. Bredbandsswitchen skall sitta i torrt utrymme, temperaturen får inte understiga </w:t>
            </w:r>
            <w:r w:rsidRPr="0028281A">
              <w:rPr>
                <w:rFonts w:ascii="Calibri" w:eastAsia="Calibri" w:hAnsi="Calibri" w:cs="Calibri"/>
                <w:spacing w:val="1"/>
                <w:sz w:val="20"/>
              </w:rPr>
              <w:t>0</w:t>
            </w:r>
            <w:r w:rsidRPr="0028281A">
              <w:rPr>
                <w:rFonts w:ascii="Calibri" w:eastAsia="Calibri" w:hAnsi="Calibri" w:cs="Calibri"/>
                <w:sz w:val="20"/>
              </w:rPr>
              <w:t>°C och inte överstiga +</w:t>
            </w:r>
            <w:r w:rsidRPr="0028281A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28281A">
              <w:rPr>
                <w:rFonts w:ascii="Calibri" w:eastAsia="Calibri" w:hAnsi="Calibri" w:cs="Calibri"/>
                <w:spacing w:val="-2"/>
                <w:sz w:val="20"/>
              </w:rPr>
              <w:t>4</w:t>
            </w:r>
            <w:r w:rsidRPr="0028281A">
              <w:rPr>
                <w:rFonts w:ascii="Calibri" w:eastAsia="Calibri" w:hAnsi="Calibri" w:cs="Calibri"/>
                <w:spacing w:val="1"/>
                <w:sz w:val="20"/>
              </w:rPr>
              <w:t>5</w:t>
            </w:r>
            <w:r w:rsidRPr="0028281A">
              <w:rPr>
                <w:rFonts w:ascii="Calibri" w:eastAsia="Calibri" w:hAnsi="Calibri" w:cs="Calibri"/>
                <w:sz w:val="20"/>
              </w:rPr>
              <w:t>°</w:t>
            </w:r>
            <w:r w:rsidRPr="0028281A">
              <w:rPr>
                <w:rFonts w:ascii="Calibri" w:eastAsia="Calibri" w:hAnsi="Calibri" w:cs="Calibri"/>
                <w:spacing w:val="-1"/>
                <w:sz w:val="20"/>
              </w:rPr>
              <w:t>C</w:t>
            </w:r>
            <w:r w:rsidR="00662FCE">
              <w:rPr>
                <w:rFonts w:ascii="Calibri" w:eastAsia="Calibri" w:hAnsi="Calibri" w:cs="Calibri"/>
                <w:spacing w:val="-1"/>
                <w:sz w:val="20"/>
              </w:rPr>
              <w:t>.</w:t>
            </w:r>
          </w:p>
          <w:p w:rsidR="00E23C42" w:rsidRPr="0028281A" w:rsidRDefault="00E23C42" w:rsidP="00F8198E">
            <w:pPr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</w:rPr>
              <w:t>Vid behov, installera eller komplettera fastighetsnätet</w:t>
            </w:r>
            <w:r w:rsidR="00C14F7B">
              <w:rPr>
                <w:rFonts w:ascii="Calibri" w:eastAsia="Calibri" w:hAnsi="Calibri" w:cs="Calibri"/>
                <w:spacing w:val="-1"/>
                <w:sz w:val="20"/>
              </w:rPr>
              <w:t xml:space="preserve"> och/eller antennätet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 xml:space="preserve"> i bostaden från</w:t>
            </w:r>
            <w:r w:rsidR="00C14F7B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bredbandsswitchen.</w:t>
            </w:r>
          </w:p>
          <w:p w:rsidR="00F27D31" w:rsidRDefault="00F8198E" w:rsidP="00F27D31">
            <w:pPr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</w:rPr>
            </w:pPr>
            <w:r w:rsidRPr="0028281A">
              <w:rPr>
                <w:rFonts w:ascii="Calibri" w:hAnsi="Calibri" w:cs="Calibri"/>
                <w:sz w:val="20"/>
              </w:rPr>
              <w:t>Beställ</w:t>
            </w:r>
            <w:r w:rsidR="00662FCE">
              <w:rPr>
                <w:rFonts w:ascii="Calibri" w:hAnsi="Calibri" w:cs="Calibri"/>
                <w:sz w:val="20"/>
              </w:rPr>
              <w:t>a de</w:t>
            </w:r>
            <w:r w:rsidRPr="0028281A">
              <w:rPr>
                <w:rFonts w:ascii="Calibri" w:hAnsi="Calibri" w:cs="Calibri"/>
                <w:sz w:val="20"/>
              </w:rPr>
              <w:t xml:space="preserve"> tjänster </w:t>
            </w:r>
            <w:r w:rsidR="00662FCE">
              <w:rPr>
                <w:rFonts w:ascii="Calibri" w:hAnsi="Calibri" w:cs="Calibri"/>
                <w:sz w:val="20"/>
              </w:rPr>
              <w:t>som</w:t>
            </w:r>
            <w:r w:rsidRPr="0028281A">
              <w:rPr>
                <w:rFonts w:ascii="Calibri" w:hAnsi="Calibri" w:cs="Calibri"/>
                <w:sz w:val="20"/>
              </w:rPr>
              <w:t xml:space="preserve"> </w:t>
            </w:r>
            <w:r w:rsidR="00662FCE">
              <w:rPr>
                <w:rFonts w:ascii="Calibri" w:hAnsi="Calibri" w:cs="Calibri"/>
                <w:sz w:val="20"/>
              </w:rPr>
              <w:t xml:space="preserve">du </w:t>
            </w:r>
            <w:r w:rsidRPr="0028281A">
              <w:rPr>
                <w:rFonts w:ascii="Calibri" w:hAnsi="Calibri" w:cs="Calibri"/>
                <w:sz w:val="20"/>
              </w:rPr>
              <w:t>vill ha levererade via fiberanslutningen</w:t>
            </w:r>
            <w:r w:rsidR="00662FCE">
              <w:rPr>
                <w:rFonts w:ascii="Calibri" w:hAnsi="Calibri" w:cs="Calibri"/>
                <w:sz w:val="20"/>
              </w:rPr>
              <w:t>. Det görs från någon av våra tjänsteleverantörer.</w:t>
            </w:r>
          </w:p>
          <w:p w:rsidR="00F8198E" w:rsidRPr="001A4ED4" w:rsidRDefault="00F27D31" w:rsidP="001A4ED4">
            <w:pPr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</w:rPr>
            </w:pPr>
            <w:r w:rsidRPr="00F27D31">
              <w:rPr>
                <w:rFonts w:ascii="Calibri" w:hAnsi="Calibri" w:cs="Calibri"/>
                <w:sz w:val="20"/>
              </w:rPr>
              <w:t>Vid förekomst av flera flerbostadshus med samma fastighetsägare, inom 700 meter,</w:t>
            </w:r>
            <w:r w:rsidR="001A4ED4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1A4ED4">
              <w:rPr>
                <w:rFonts w:ascii="Calibri" w:hAnsi="Calibri" w:cs="Calibri"/>
                <w:sz w:val="20"/>
              </w:rPr>
              <w:t>ansluts tillkommande flerbostadshus för 6000 kr i</w:t>
            </w:r>
            <w:r w:rsidR="001A4ED4" w:rsidRPr="001A4ED4">
              <w:rPr>
                <w:rFonts w:ascii="Calibri" w:hAnsi="Calibri" w:cs="Calibri"/>
                <w:sz w:val="20"/>
              </w:rPr>
              <w:t xml:space="preserve">nkl. moms. </w:t>
            </w:r>
            <w:r w:rsidR="001A4ED4">
              <w:rPr>
                <w:rFonts w:ascii="Calibri" w:hAnsi="Calibri" w:cs="Calibri"/>
                <w:sz w:val="20"/>
              </w:rPr>
              <w:t>Priset</w:t>
            </w:r>
            <w:r w:rsidR="001A4ED4" w:rsidRPr="001A4ED4">
              <w:rPr>
                <w:rFonts w:ascii="Calibri" w:hAnsi="Calibri" w:cs="Calibri"/>
                <w:sz w:val="20"/>
              </w:rPr>
              <w:t xml:space="preserve"> förutsätter att </w:t>
            </w:r>
            <w:r w:rsidRPr="001A4ED4">
              <w:rPr>
                <w:rFonts w:ascii="Calibri" w:hAnsi="Calibri" w:cs="Calibri"/>
                <w:sz w:val="20"/>
              </w:rPr>
              <w:t xml:space="preserve">fastighetsägaren står för </w:t>
            </w:r>
            <w:proofErr w:type="spellStart"/>
            <w:r w:rsidRPr="001A4ED4">
              <w:rPr>
                <w:rFonts w:ascii="Calibri" w:hAnsi="Calibri" w:cs="Calibri"/>
                <w:sz w:val="20"/>
              </w:rPr>
              <w:t>dragbar</w:t>
            </w:r>
            <w:proofErr w:type="spellEnd"/>
            <w:r w:rsidRPr="001A4ED4">
              <w:rPr>
                <w:rFonts w:ascii="Calibri" w:hAnsi="Calibri" w:cs="Calibri"/>
                <w:sz w:val="20"/>
              </w:rPr>
              <w:t xml:space="preserve"> </w:t>
            </w:r>
            <w:r w:rsidR="001A4ED4" w:rsidRPr="001A4ED4">
              <w:rPr>
                <w:rFonts w:ascii="Calibri" w:hAnsi="Calibri" w:cs="Calibri"/>
                <w:sz w:val="20"/>
              </w:rPr>
              <w:t>kanalisation mellan byggnaderna</w:t>
            </w:r>
            <w:r w:rsidRPr="001A4ED4">
              <w:rPr>
                <w:rFonts w:ascii="Calibri" w:hAnsi="Calibri" w:cs="Calibri"/>
                <w:sz w:val="20"/>
              </w:rPr>
              <w:t>.</w:t>
            </w:r>
          </w:p>
        </w:tc>
      </w:tr>
      <w:tr w:rsidR="00F27D31" w:rsidRPr="002A27E6" w:rsidTr="00F27D31">
        <w:trPr>
          <w:trHeight w:val="454"/>
        </w:trPr>
        <w:tc>
          <w:tcPr>
            <w:tcW w:w="8300" w:type="dxa"/>
            <w:shd w:val="clear" w:color="auto" w:fill="FFFFFF" w:themeFill="background1"/>
          </w:tcPr>
          <w:p w:rsidR="00F27D31" w:rsidRPr="0028281A" w:rsidRDefault="00F27D31" w:rsidP="007157F0">
            <w:pPr>
              <w:rPr>
                <w:rFonts w:ascii="Calibri" w:hAnsi="Calibri" w:cs="Telenor"/>
                <w:b/>
                <w:color w:val="4A4A49"/>
                <w:sz w:val="20"/>
              </w:rPr>
            </w:pPr>
          </w:p>
        </w:tc>
      </w:tr>
      <w:tr w:rsidR="001A4ED4" w:rsidRPr="002A27E6" w:rsidTr="00F27D31">
        <w:trPr>
          <w:trHeight w:val="454"/>
        </w:trPr>
        <w:tc>
          <w:tcPr>
            <w:tcW w:w="8300" w:type="dxa"/>
            <w:shd w:val="clear" w:color="auto" w:fill="FFFFFF" w:themeFill="background1"/>
          </w:tcPr>
          <w:p w:rsidR="001A4ED4" w:rsidRPr="0028281A" w:rsidRDefault="001A4ED4" w:rsidP="007157F0">
            <w:pPr>
              <w:rPr>
                <w:rFonts w:ascii="Calibri" w:hAnsi="Calibri" w:cs="Telenor"/>
                <w:b/>
                <w:color w:val="4A4A49"/>
                <w:sz w:val="20"/>
              </w:rPr>
            </w:pPr>
          </w:p>
        </w:tc>
      </w:tr>
    </w:tbl>
    <w:p w:rsidR="00C35DF5" w:rsidRDefault="00C35DF5" w:rsidP="00C35DF5">
      <w:pPr>
        <w:rPr>
          <w:rFonts w:ascii="Calibri" w:hAnsi="Calibri" w:cs="Calibri"/>
          <w:b/>
          <w:sz w:val="20"/>
        </w:rPr>
      </w:pPr>
      <w:r w:rsidRPr="001C2FA7">
        <w:rPr>
          <w:rFonts w:ascii="Calibri" w:hAnsi="Calibri" w:cs="Calibri"/>
          <w:b/>
          <w:sz w:val="20"/>
        </w:rPr>
        <w:t>Bilagor</w:t>
      </w:r>
    </w:p>
    <w:p w:rsidR="00C35DF5" w:rsidRPr="001C2FA7" w:rsidRDefault="00C35DF5" w:rsidP="00C35DF5">
      <w:pPr>
        <w:rPr>
          <w:rFonts w:ascii="Calibri" w:hAnsi="Calibri" w:cs="Calibri"/>
          <w:sz w:val="20"/>
        </w:rPr>
      </w:pPr>
      <w:r w:rsidRPr="001C2FA7">
        <w:rPr>
          <w:rFonts w:ascii="Calibri" w:hAnsi="Calibri" w:cs="Calibri"/>
          <w:sz w:val="20"/>
        </w:rPr>
        <w:t>Utsikt</w:t>
      </w:r>
      <w:r>
        <w:rPr>
          <w:rFonts w:ascii="Calibri" w:hAnsi="Calibri" w:cs="Calibri"/>
          <w:sz w:val="20"/>
        </w:rPr>
        <w:t xml:space="preserve"> bredband</w:t>
      </w:r>
      <w:r w:rsidRPr="001C2FA7">
        <w:rPr>
          <w:rFonts w:ascii="Calibri" w:hAnsi="Calibri" w:cs="Calibri"/>
          <w:sz w:val="20"/>
        </w:rPr>
        <w:t xml:space="preserve">s allmänna villkor </w:t>
      </w:r>
      <w:r>
        <w:rPr>
          <w:rFonts w:ascii="Calibri" w:hAnsi="Calibri" w:cs="Calibri"/>
          <w:sz w:val="20"/>
        </w:rPr>
        <w:t xml:space="preserve">för </w:t>
      </w:r>
      <w:r w:rsidRPr="001C2FA7">
        <w:rPr>
          <w:rFonts w:ascii="Calibri" w:hAnsi="Calibri" w:cs="Calibri"/>
          <w:sz w:val="20"/>
        </w:rPr>
        <w:t>installation</w:t>
      </w:r>
    </w:p>
    <w:p w:rsidR="00C35DF5" w:rsidRPr="00361CC9" w:rsidRDefault="00C35DF5" w:rsidP="00C35DF5">
      <w:pPr>
        <w:rPr>
          <w:rFonts w:ascii="Calibri" w:hAnsi="Calibri" w:cs="Calibri"/>
          <w:sz w:val="20"/>
        </w:rPr>
      </w:pPr>
      <w:r w:rsidRPr="001C2FA7">
        <w:rPr>
          <w:rFonts w:ascii="Calibri" w:hAnsi="Calibri" w:cs="Calibri"/>
          <w:sz w:val="20"/>
        </w:rPr>
        <w:t>Utsikt</w:t>
      </w:r>
      <w:r>
        <w:rPr>
          <w:rFonts w:ascii="Calibri" w:hAnsi="Calibri" w:cs="Calibri"/>
          <w:sz w:val="20"/>
        </w:rPr>
        <w:t xml:space="preserve"> bredband</w:t>
      </w:r>
      <w:r w:rsidRPr="001C2FA7">
        <w:rPr>
          <w:rFonts w:ascii="Calibri" w:hAnsi="Calibri" w:cs="Calibri"/>
          <w:sz w:val="20"/>
        </w:rPr>
        <w:t xml:space="preserve">s allmänna villkor </w:t>
      </w:r>
      <w:r>
        <w:rPr>
          <w:rFonts w:ascii="Calibri" w:hAnsi="Calibri" w:cs="Calibri"/>
          <w:sz w:val="20"/>
        </w:rPr>
        <w:t xml:space="preserve">för </w:t>
      </w:r>
      <w:r w:rsidRPr="001C2FA7">
        <w:rPr>
          <w:rFonts w:ascii="Calibri" w:hAnsi="Calibri" w:cs="Calibri"/>
          <w:sz w:val="20"/>
        </w:rPr>
        <w:t>nyttjande</w:t>
      </w:r>
    </w:p>
    <w:p w:rsidR="001C594F" w:rsidRDefault="00922A34" w:rsidP="00BD1AA8">
      <w:pPr>
        <w:rPr>
          <w:rFonts w:ascii="Calibri" w:hAnsi="Calibri" w:cs="Calibri"/>
          <w:sz w:val="20"/>
        </w:rPr>
      </w:pPr>
      <w:r w:rsidRPr="00F247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E34BB1" wp14:editId="6ADBA941">
                <wp:simplePos x="0" y="0"/>
                <wp:positionH relativeFrom="rightMargin">
                  <wp:posOffset>-205740</wp:posOffset>
                </wp:positionH>
                <wp:positionV relativeFrom="paragraph">
                  <wp:posOffset>150495</wp:posOffset>
                </wp:positionV>
                <wp:extent cx="495300" cy="190500"/>
                <wp:effectExtent l="0" t="19050" r="38100" b="3810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0500"/>
                        </a:xfrm>
                        <a:prstGeom prst="rightArrow">
                          <a:avLst>
                            <a:gd name="adj1" fmla="val 50000"/>
                            <a:gd name="adj2" fmla="val 60328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80D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margin-left:-16.2pt;margin-top:11.85pt;width:39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" adj="16588" strokecolor="#c00000" strokeweight="1.25pt">
                <w10:wrap anchorx="margin"/>
              </v:shape>
            </w:pict>
          </mc:Fallback>
        </mc:AlternateContent>
      </w:r>
    </w:p>
    <w:p w:rsidR="00855D92" w:rsidRDefault="00855D92" w:rsidP="00BD1AA8">
      <w:pPr>
        <w:rPr>
          <w:rFonts w:ascii="Calibri" w:hAnsi="Calibri" w:cs="Calibri"/>
          <w:sz w:val="20"/>
        </w:rPr>
      </w:pPr>
    </w:p>
    <w:p w:rsidR="00C35DF5" w:rsidRPr="00BE29E7" w:rsidRDefault="00C027BD" w:rsidP="00C35DF5">
      <w:pPr>
        <w:rPr>
          <w:rFonts w:ascii="Calibri" w:hAnsi="Calibri" w:cs="Calibri"/>
          <w:b/>
          <w:color w:val="00A4A7"/>
          <w:sz w:val="36"/>
          <w:szCs w:val="36"/>
        </w:rPr>
      </w:pPr>
      <w:r>
        <w:rPr>
          <w:rFonts w:ascii="Calibri" w:hAnsi="Calibri" w:cs="Calibr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33655</wp:posOffset>
                </wp:positionV>
                <wp:extent cx="586740" cy="320040"/>
                <wp:effectExtent l="0" t="0" r="3810" b="381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7BD" w:rsidRPr="00C35DF5" w:rsidRDefault="00C027BD" w:rsidP="00C027BD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C35DF5">
                              <w:rPr>
                                <w:b/>
                                <w:color w:val="C00000"/>
                                <w:sz w:val="20"/>
                              </w:rPr>
                              <w:t>VÄND</w:t>
                            </w:r>
                          </w:p>
                          <w:p w:rsidR="00C027BD" w:rsidRDefault="00C02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7" type="#_x0000_t202" style="position:absolute;margin-left:432.5pt;margin-top:2.65pt;width:46.2pt;height:25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" fillcolor="white [3201]" stroked="f" strokeweight=".5pt">
                <v:textbox>
                  <w:txbxContent>
                    <w:p w:rsidR="00C027BD" w:rsidRPr="00C35DF5" w:rsidRDefault="00C027BD" w:rsidP="00C027BD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C35DF5">
                        <w:rPr>
                          <w:b/>
                          <w:color w:val="C00000"/>
                          <w:sz w:val="20"/>
                        </w:rPr>
                        <w:t>VÄND</w:t>
                      </w:r>
                    </w:p>
                    <w:p w:rsidR="00C027BD" w:rsidRDefault="00C027BD"/>
                  </w:txbxContent>
                </v:textbox>
              </v:shape>
            </w:pict>
          </mc:Fallback>
        </mc:AlternateContent>
      </w:r>
      <w:r w:rsidR="00C35DF5" w:rsidRPr="00BE29E7">
        <w:rPr>
          <w:rFonts w:ascii="Calibri" w:hAnsi="Calibri" w:cs="Calibri"/>
          <w:b/>
          <w:color w:val="00A4A7"/>
          <w:sz w:val="36"/>
          <w:szCs w:val="36"/>
        </w:rPr>
        <w:t xml:space="preserve">Beställning fiberanslutning </w:t>
      </w:r>
      <w:r w:rsidR="00A82C5C">
        <w:rPr>
          <w:rFonts w:ascii="Calibri" w:hAnsi="Calibri" w:cs="Calibri"/>
          <w:b/>
          <w:color w:val="00A4A7"/>
          <w:sz w:val="36"/>
          <w:szCs w:val="36"/>
        </w:rPr>
        <w:t>–</w:t>
      </w:r>
      <w:r w:rsidR="00C35DF5" w:rsidRPr="00BE29E7">
        <w:rPr>
          <w:rFonts w:ascii="Calibri" w:hAnsi="Calibri" w:cs="Calibri"/>
          <w:b/>
          <w:color w:val="00A4A7"/>
          <w:sz w:val="36"/>
          <w:szCs w:val="36"/>
        </w:rPr>
        <w:t xml:space="preserve"> </w:t>
      </w:r>
      <w:r w:rsidR="00A82C5C">
        <w:rPr>
          <w:rFonts w:ascii="Calibri" w:hAnsi="Calibri" w:cs="Calibri"/>
          <w:b/>
          <w:color w:val="00A4A7"/>
          <w:sz w:val="36"/>
          <w:szCs w:val="36"/>
        </w:rPr>
        <w:t>Tillkommande fastighet</w:t>
      </w:r>
    </w:p>
    <w:p w:rsidR="00C027BD" w:rsidRDefault="00C35DF5" w:rsidP="00BD1AA8">
      <w:pPr>
        <w:rPr>
          <w:rFonts w:ascii="Calibri" w:hAnsi="Calibri" w:cs="Calibri"/>
          <w:sz w:val="20"/>
        </w:rPr>
      </w:pPr>
      <w:r w:rsidRPr="00981A74">
        <w:rPr>
          <w:rFonts w:ascii="Calibri" w:hAnsi="Calibri" w:cs="Calibri"/>
          <w:sz w:val="20"/>
        </w:rPr>
        <w:t>Jag (dvs. den fastighetsägare som undertecknar beställningen nedan beställer härmed fiberanslutning till Utsikt Bredband AB</w:t>
      </w:r>
      <w:r>
        <w:rPr>
          <w:rFonts w:ascii="Calibri" w:hAnsi="Calibri" w:cs="Calibri"/>
          <w:sz w:val="20"/>
        </w:rPr>
        <w:t>:s</w:t>
      </w:r>
      <w:r w:rsidRPr="00981A74">
        <w:rPr>
          <w:rFonts w:ascii="Calibri" w:hAnsi="Calibri" w:cs="Calibri"/>
          <w:sz w:val="20"/>
        </w:rPr>
        <w:t xml:space="preserve"> (Utsikt</w:t>
      </w:r>
      <w:r>
        <w:rPr>
          <w:rFonts w:ascii="Calibri" w:hAnsi="Calibri" w:cs="Calibri"/>
          <w:sz w:val="20"/>
        </w:rPr>
        <w:t xml:space="preserve"> Bredband</w:t>
      </w:r>
      <w:r w:rsidRPr="00981A74">
        <w:rPr>
          <w:rFonts w:ascii="Calibri" w:hAnsi="Calibri" w:cs="Calibri"/>
          <w:sz w:val="20"/>
        </w:rPr>
        <w:t xml:space="preserve">) fibernät. </w:t>
      </w:r>
      <w:r w:rsidRPr="00B5496F">
        <w:rPr>
          <w:rFonts w:ascii="Calibri" w:hAnsi="Calibri" w:cs="Calibri"/>
          <w:sz w:val="20"/>
        </w:rPr>
        <w:t>Mina uppgifter avseende beställningen följer nedan.</w:t>
      </w:r>
      <w:r w:rsidR="00C027BD">
        <w:rPr>
          <w:rFonts w:ascii="Calibri" w:hAnsi="Calibri" w:cs="Calibri"/>
          <w:sz w:val="20"/>
        </w:rPr>
        <w:t xml:space="preserve"> B</w:t>
      </w:r>
      <w:r w:rsidR="00C027BD" w:rsidRPr="00B5496F">
        <w:rPr>
          <w:rFonts w:ascii="Calibri" w:hAnsi="Calibri" w:cs="Calibri"/>
          <w:sz w:val="20"/>
        </w:rPr>
        <w:t>eställningen</w:t>
      </w:r>
      <w:r w:rsidR="00C027BD">
        <w:rPr>
          <w:rFonts w:ascii="Calibri" w:hAnsi="Calibri" w:cs="Calibri"/>
          <w:sz w:val="20"/>
        </w:rPr>
        <w:t xml:space="preserve"> skickas</w:t>
      </w:r>
      <w:r w:rsidR="00C027BD" w:rsidRPr="00B5496F">
        <w:rPr>
          <w:rFonts w:ascii="Calibri" w:hAnsi="Calibri" w:cs="Calibri"/>
          <w:sz w:val="20"/>
        </w:rPr>
        <w:t xml:space="preserve"> </w:t>
      </w:r>
      <w:r w:rsidR="00C027BD">
        <w:rPr>
          <w:rFonts w:ascii="Calibri" w:hAnsi="Calibri" w:cs="Calibri"/>
          <w:sz w:val="20"/>
        </w:rPr>
        <w:t xml:space="preserve">snarast, dock senast </w:t>
      </w:r>
      <w:r w:rsidR="00855D92">
        <w:rPr>
          <w:rFonts w:ascii="Calibri" w:hAnsi="Calibri" w:cs="Calibri"/>
          <w:b/>
          <w:sz w:val="20"/>
        </w:rPr>
        <w:t>2017-06-30</w:t>
      </w:r>
      <w:r w:rsidR="00C027BD">
        <w:rPr>
          <w:rFonts w:ascii="Calibri" w:hAnsi="Calibri" w:cs="Calibri"/>
          <w:sz w:val="20"/>
        </w:rPr>
        <w:t xml:space="preserve"> </w:t>
      </w:r>
      <w:r w:rsidR="00C027BD" w:rsidRPr="00B5496F">
        <w:rPr>
          <w:rFonts w:ascii="Calibri" w:hAnsi="Calibri" w:cs="Calibri"/>
          <w:sz w:val="20"/>
        </w:rPr>
        <w:t>till Utsikt i bifogat svarskuvert</w:t>
      </w:r>
      <w:r w:rsidR="00C027BD">
        <w:rPr>
          <w:rFonts w:ascii="Calibri" w:hAnsi="Calibri" w:cs="Calibri"/>
          <w:sz w:val="20"/>
        </w:rPr>
        <w:t xml:space="preserve">. Allt </w:t>
      </w:r>
      <w:r w:rsidR="00C027BD" w:rsidRPr="00B5496F">
        <w:rPr>
          <w:rFonts w:ascii="Calibri" w:hAnsi="Calibri" w:cs="Calibri"/>
          <w:sz w:val="20"/>
        </w:rPr>
        <w:t>för att möjliggöra</w:t>
      </w:r>
      <w:r w:rsidR="00C027BD" w:rsidRPr="00B5496F">
        <w:rPr>
          <w:rFonts w:ascii="Calibri" w:hAnsi="Calibri" w:cs="Calibri"/>
          <w:b/>
          <w:sz w:val="20"/>
        </w:rPr>
        <w:t xml:space="preserve"> </w:t>
      </w:r>
      <w:r w:rsidR="00C027BD" w:rsidRPr="00B5496F">
        <w:rPr>
          <w:rFonts w:ascii="Calibri" w:hAnsi="Calibri" w:cs="Calibri"/>
          <w:sz w:val="20"/>
        </w:rPr>
        <w:t>för Utsikt att genomföra utbyggnad enligt tänkt tid</w:t>
      </w:r>
      <w:r w:rsidR="00C027BD">
        <w:rPr>
          <w:rFonts w:ascii="Calibri" w:hAnsi="Calibri" w:cs="Calibri"/>
          <w:sz w:val="20"/>
        </w:rPr>
        <w:t>plan.</w:t>
      </w:r>
    </w:p>
    <w:p w:rsidR="00922A34" w:rsidRDefault="00922A34" w:rsidP="00BD1AA8">
      <w:pPr>
        <w:rPr>
          <w:rFonts w:ascii="Calibri" w:hAnsi="Calibri" w:cs="Calibri"/>
          <w:sz w:val="20"/>
        </w:rPr>
      </w:pPr>
    </w:p>
    <w:p w:rsidR="00493678" w:rsidRDefault="00493678" w:rsidP="00BD1AA8">
      <w:pPr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ED5D7F" wp14:editId="702883EF">
                <wp:simplePos x="0" y="0"/>
                <wp:positionH relativeFrom="column">
                  <wp:posOffset>5344</wp:posOffset>
                </wp:positionH>
                <wp:positionV relativeFrom="paragraph">
                  <wp:posOffset>9010</wp:posOffset>
                </wp:positionV>
                <wp:extent cx="5643880" cy="4011283"/>
                <wp:effectExtent l="0" t="0" r="0" b="889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40112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678" w:rsidRDefault="00CA238E" w:rsidP="00BD1AA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Jag väljer följande alternativ:</w:t>
                            </w:r>
                          </w:p>
                          <w:p w:rsidR="00CA238E" w:rsidRPr="006E0740" w:rsidRDefault="005E1A53" w:rsidP="005E1A53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  <w:ind w:left="284" w:hanging="218"/>
                              <w:rPr>
                                <w:rFonts w:ascii="Calibri" w:hAnsi="Calibri"/>
                                <w:b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6E0740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  <w:lang w:val="en-US"/>
                              </w:rPr>
                              <w:t>Öppet</w:t>
                            </w:r>
                            <w:proofErr w:type="spellEnd"/>
                            <w:r w:rsidRPr="006E0740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0740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  <w:lang w:val="en-US"/>
                              </w:rPr>
                              <w:t>nät</w:t>
                            </w:r>
                            <w:proofErr w:type="spellEnd"/>
                            <w:r w:rsidR="00CA238E" w:rsidRPr="006E0740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  <w:lang w:val="en-US"/>
                              </w:rPr>
                              <w:t xml:space="preserve">       </w:t>
                            </w:r>
                            <w:r w:rsidRPr="006E0740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  <w:lang w:val="en-US"/>
                              </w:rPr>
                              <w:t xml:space="preserve">      </w:t>
                            </w:r>
                            <w:r w:rsidR="00CA238E" w:rsidRPr="006E0740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65C06">
                              <w:rPr>
                                <w:rFonts w:ascii="Calibri" w:hAnsi="Calibri"/>
                                <w:b/>
                                <w:sz w:val="20"/>
                                <w:lang w:val="en-US"/>
                              </w:rPr>
                              <w:t xml:space="preserve">2. </w:t>
                            </w:r>
                            <w:r w:rsidRPr="006E0740">
                              <w:rPr>
                                <w:rFonts w:ascii="Calibri" w:hAnsi="Calibri"/>
                                <w:b/>
                                <w:color w:val="00B050"/>
                                <w:sz w:val="20"/>
                                <w:lang w:val="en-US"/>
                              </w:rPr>
                              <w:t xml:space="preserve">100/100 </w:t>
                            </w:r>
                            <w:proofErr w:type="spellStart"/>
                            <w:r w:rsidRPr="006E0740">
                              <w:rPr>
                                <w:rFonts w:ascii="Calibri" w:hAnsi="Calibri"/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mbit</w:t>
                            </w:r>
                            <w:proofErr w:type="spellEnd"/>
                            <w:r w:rsidRPr="006E0740">
                              <w:rPr>
                                <w:rFonts w:ascii="Calibri" w:hAnsi="Calibri"/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/s</w:t>
                            </w:r>
                            <w:r w:rsidR="00CA238E" w:rsidRPr="006E0740">
                              <w:rPr>
                                <w:rFonts w:ascii="Calibri" w:hAnsi="Calibri"/>
                                <w:b/>
                                <w:color w:val="00B050"/>
                                <w:sz w:val="20"/>
                                <w:lang w:val="en-US"/>
                              </w:rPr>
                              <w:t xml:space="preserve">    </w:t>
                            </w:r>
                            <w:r w:rsidRPr="006E0740">
                              <w:rPr>
                                <w:rFonts w:ascii="Calibri" w:hAnsi="Calibri"/>
                                <w:b/>
                                <w:color w:val="00B050"/>
                                <w:sz w:val="20"/>
                                <w:lang w:val="en-US"/>
                              </w:rPr>
                              <w:t xml:space="preserve">         </w:t>
                            </w:r>
                            <w:r w:rsidRPr="00065C06">
                              <w:rPr>
                                <w:rFonts w:ascii="Calibri" w:hAnsi="Calibri"/>
                                <w:b/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="00CA238E" w:rsidRPr="00065C06">
                              <w:rPr>
                                <w:rFonts w:ascii="Calibri" w:hAnsi="Calibri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65C06">
                              <w:rPr>
                                <w:rFonts w:ascii="Calibri" w:hAnsi="Calibri"/>
                                <w:b/>
                                <w:sz w:val="20"/>
                                <w:lang w:val="en-US"/>
                              </w:rPr>
                              <w:t>3.</w:t>
                            </w:r>
                            <w:r w:rsidR="00CA238E" w:rsidRPr="006E0740">
                              <w:rPr>
                                <w:rFonts w:ascii="Calibri" w:hAnsi="Calibri"/>
                                <w:b/>
                                <w:color w:val="00B05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6E0740">
                              <w:rPr>
                                <w:rFonts w:ascii="Calibri" w:hAnsi="Calibri"/>
                                <w:b/>
                                <w:color w:val="00B050"/>
                                <w:sz w:val="20"/>
                                <w:lang w:val="en-US"/>
                              </w:rPr>
                              <w:t xml:space="preserve">1000/1000 </w:t>
                            </w:r>
                            <w:proofErr w:type="spellStart"/>
                            <w:r w:rsidRPr="006E0740">
                              <w:rPr>
                                <w:rFonts w:ascii="Calibri" w:hAnsi="Calibri"/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mbit</w:t>
                            </w:r>
                            <w:proofErr w:type="spellEnd"/>
                            <w:r w:rsidRPr="006E0740">
                              <w:rPr>
                                <w:rFonts w:ascii="Calibri" w:hAnsi="Calibri"/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/s</w:t>
                            </w:r>
                            <w:r w:rsidRPr="006E0740">
                              <w:rPr>
                                <w:rFonts w:ascii="Calibri" w:hAnsi="Calibri"/>
                                <w:b/>
                                <w:sz w:val="20"/>
                                <w:lang w:val="en-US"/>
                              </w:rPr>
                              <w:tab/>
                            </w:r>
                            <w:r w:rsidRPr="00065C06">
                              <w:rPr>
                                <w:rFonts w:ascii="Calibri" w:hAnsi="Calibri"/>
                                <w:b/>
                                <w:sz w:val="20"/>
                                <w:lang w:val="en-US"/>
                              </w:rPr>
                              <w:t xml:space="preserve">4. </w:t>
                            </w:r>
                            <w:r w:rsidRPr="006E0740">
                              <w:rPr>
                                <w:rFonts w:ascii="Calibri" w:hAnsi="Calibri"/>
                                <w:b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Triple play</w:t>
                            </w:r>
                            <w:r w:rsidR="00CA238E" w:rsidRPr="006E0740">
                              <w:rPr>
                                <w:rFonts w:ascii="Calibri" w:hAnsi="Calibri"/>
                                <w:b/>
                                <w:sz w:val="20"/>
                                <w:lang w:val="en-US"/>
                              </w:rPr>
                              <w:tab/>
                            </w:r>
                            <w:r w:rsidRPr="006E0740">
                              <w:rPr>
                                <w:rFonts w:ascii="Calibri" w:hAnsi="Calibri"/>
                                <w:b/>
                                <w:sz w:val="20"/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493678" w:rsidRDefault="00CA238E" w:rsidP="00BD1AA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0403E0F" wp14:editId="4B999D0A">
                                  <wp:extent cx="5343525" cy="257175"/>
                                  <wp:effectExtent l="0" t="0" r="9525" b="9525"/>
                                  <wp:docPr id="19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3678" w:rsidRDefault="00493678" w:rsidP="00BD1AA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BD1AA8" w:rsidRPr="00465A7F" w:rsidRDefault="00BD1AA8" w:rsidP="00BD1AA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465A7F">
                              <w:rPr>
                                <w:rFonts w:ascii="Calibri" w:hAnsi="Calibri"/>
                                <w:sz w:val="20"/>
                              </w:rPr>
                              <w:t>Fastighetsägare:</w:t>
                            </w:r>
                            <w:r w:rsidRPr="00465A7F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465A7F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465A7F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465A7F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>Personnummer:</w:t>
                            </w:r>
                          </w:p>
                          <w:p w:rsidR="00BD1AA8" w:rsidRPr="00465A7F" w:rsidRDefault="00BD1AA8" w:rsidP="00BD1AA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455FC7F" wp14:editId="51C48953">
                                  <wp:extent cx="5343525" cy="257175"/>
                                  <wp:effectExtent l="0" t="0" r="9525" b="9525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1AA8" w:rsidRPr="00465A7F" w:rsidRDefault="00BD1AA8" w:rsidP="00BD1AA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D1AA8" w:rsidRPr="00465A7F" w:rsidRDefault="00BD1AA8" w:rsidP="00BD1AA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Installationsadress</w:t>
                            </w:r>
                            <w:r w:rsidRPr="00465A7F">
                              <w:rPr>
                                <w:rFonts w:ascii="Calibri" w:hAnsi="Calibri"/>
                                <w:sz w:val="20"/>
                              </w:rPr>
                              <w:t>:</w:t>
                            </w:r>
                          </w:p>
                          <w:p w:rsidR="00BD1AA8" w:rsidRPr="00465A7F" w:rsidRDefault="00BD1AA8" w:rsidP="00BD1AA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BD51249" wp14:editId="382B7241">
                                  <wp:extent cx="5343525" cy="266700"/>
                                  <wp:effectExtent l="0" t="0" r="9525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1AA8" w:rsidRPr="00465A7F" w:rsidRDefault="00BD1AA8" w:rsidP="00BD1AA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D1AA8" w:rsidRPr="00465A7F" w:rsidRDefault="00BD1AA8" w:rsidP="00BD1AA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465A7F">
                              <w:rPr>
                                <w:rFonts w:ascii="Calibri" w:hAnsi="Calibri"/>
                                <w:sz w:val="20"/>
                              </w:rPr>
                              <w:t>Postnr och ort:</w:t>
                            </w:r>
                          </w:p>
                          <w:p w:rsidR="00BD1AA8" w:rsidRPr="00465A7F" w:rsidRDefault="00BD1AA8" w:rsidP="00BD1AA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5CB0BA4" wp14:editId="098A7F3A">
                                  <wp:extent cx="5343525" cy="266700"/>
                                  <wp:effectExtent l="0" t="0" r="9525" b="0"/>
                                  <wp:docPr id="6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1AA8" w:rsidRPr="00465A7F" w:rsidRDefault="00BD1AA8" w:rsidP="00BD1AA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D1AA8" w:rsidRPr="00465A7F" w:rsidRDefault="00BD1AA8" w:rsidP="00BD1AA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465A7F">
                              <w:rPr>
                                <w:rFonts w:ascii="Calibri" w:hAnsi="Calibri"/>
                                <w:sz w:val="20"/>
                              </w:rPr>
                              <w:t>Fastighetsbeteckning:</w:t>
                            </w:r>
                          </w:p>
                          <w:p w:rsidR="00BD1AA8" w:rsidRPr="00465A7F" w:rsidRDefault="00BD1AA8" w:rsidP="00BD1AA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13F963C" wp14:editId="1F733E30">
                                  <wp:extent cx="5343525" cy="257175"/>
                                  <wp:effectExtent l="0" t="0" r="9525" b="9525"/>
                                  <wp:docPr id="7" name="Bild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1AA8" w:rsidRPr="00465A7F" w:rsidRDefault="00BD1AA8" w:rsidP="00BD1AA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D1AA8" w:rsidRPr="00465A7F" w:rsidRDefault="00BD1AA8" w:rsidP="00BD1AA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465A7F">
                              <w:rPr>
                                <w:rFonts w:ascii="Calibri" w:hAnsi="Calibri"/>
                                <w:sz w:val="20"/>
                              </w:rPr>
                              <w:t>E-post:</w:t>
                            </w:r>
                          </w:p>
                          <w:p w:rsidR="00BD1AA8" w:rsidRPr="00465A7F" w:rsidRDefault="00BD1AA8" w:rsidP="00BD1AA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325685E" wp14:editId="6D21A913">
                                  <wp:extent cx="5343525" cy="266700"/>
                                  <wp:effectExtent l="0" t="0" r="9525" b="0"/>
                                  <wp:docPr id="8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1AA8" w:rsidRPr="00465A7F" w:rsidRDefault="00BD1AA8" w:rsidP="00BD1AA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D1AA8" w:rsidRPr="00E23C42" w:rsidRDefault="00BD1AA8" w:rsidP="00BD1AA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465A7F">
                              <w:rPr>
                                <w:rFonts w:ascii="Calibri" w:hAnsi="Calibri"/>
                                <w:sz w:val="20"/>
                              </w:rPr>
                              <w:t>Telefon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nummer: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>Mobilnummer:</w:t>
                            </w:r>
                          </w:p>
                          <w:p w:rsidR="00BD1AA8" w:rsidRDefault="00BD1AA8" w:rsidP="00BD1A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603051" wp14:editId="682A7B59">
                                  <wp:extent cx="5343525" cy="266700"/>
                                  <wp:effectExtent l="0" t="0" r="9525" b="0"/>
                                  <wp:docPr id="9" name="Bild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5D7F" id="Textruta 2" o:spid="_x0000_s1028" type="#_x0000_t202" style="position:absolute;margin-left:.4pt;margin-top:.7pt;width:444.4pt;height:31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" fillcolor="#f2f2f2" stroked="f">
                <v:textbox>
                  <w:txbxContent>
                    <w:p w:rsidR="00493678" w:rsidRDefault="00CA238E" w:rsidP="00BD1AA8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Jag väljer följande alternativ:</w:t>
                      </w:r>
                    </w:p>
                    <w:p w:rsidR="00CA238E" w:rsidRPr="006E0740" w:rsidRDefault="005E1A53" w:rsidP="005E1A53">
                      <w:pPr>
                        <w:pStyle w:val="Liststycke"/>
                        <w:numPr>
                          <w:ilvl w:val="0"/>
                          <w:numId w:val="22"/>
                        </w:numPr>
                        <w:ind w:left="284" w:hanging="218"/>
                        <w:rPr>
                          <w:rFonts w:ascii="Calibri" w:hAnsi="Calibri"/>
                          <w:b/>
                          <w:sz w:val="20"/>
                          <w:lang w:val="en-US"/>
                        </w:rPr>
                      </w:pPr>
                      <w:proofErr w:type="spellStart"/>
                      <w:r w:rsidRPr="006E0740"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  <w:lang w:val="en-US"/>
                        </w:rPr>
                        <w:t>Öppet</w:t>
                      </w:r>
                      <w:proofErr w:type="spellEnd"/>
                      <w:r w:rsidRPr="006E0740"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E0740"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  <w:lang w:val="en-US"/>
                        </w:rPr>
                        <w:t>nät</w:t>
                      </w:r>
                      <w:proofErr w:type="spellEnd"/>
                      <w:r w:rsidR="00CA238E" w:rsidRPr="006E0740"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  <w:lang w:val="en-US"/>
                        </w:rPr>
                        <w:t xml:space="preserve">       </w:t>
                      </w:r>
                      <w:r w:rsidRPr="006E0740"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  <w:lang w:val="en-US"/>
                        </w:rPr>
                        <w:t xml:space="preserve">      </w:t>
                      </w:r>
                      <w:r w:rsidR="00CA238E" w:rsidRPr="006E0740"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  <w:lang w:val="en-US"/>
                        </w:rPr>
                        <w:t xml:space="preserve"> </w:t>
                      </w:r>
                      <w:r w:rsidRPr="00065C06">
                        <w:rPr>
                          <w:rFonts w:ascii="Calibri" w:hAnsi="Calibri"/>
                          <w:b/>
                          <w:sz w:val="20"/>
                          <w:lang w:val="en-US"/>
                        </w:rPr>
                        <w:t xml:space="preserve">2. </w:t>
                      </w:r>
                      <w:r w:rsidRPr="006E0740">
                        <w:rPr>
                          <w:rFonts w:ascii="Calibri" w:hAnsi="Calibri"/>
                          <w:b/>
                          <w:color w:val="00B050"/>
                          <w:sz w:val="20"/>
                          <w:lang w:val="en-US"/>
                        </w:rPr>
                        <w:t xml:space="preserve">100/100 </w:t>
                      </w:r>
                      <w:proofErr w:type="spellStart"/>
                      <w:r w:rsidRPr="006E0740">
                        <w:rPr>
                          <w:rFonts w:ascii="Calibri" w:hAnsi="Calibri"/>
                          <w:b/>
                          <w:color w:val="00B050"/>
                          <w:sz w:val="20"/>
                          <w:lang w:val="en-US"/>
                        </w:rPr>
                        <w:t>mbit</w:t>
                      </w:r>
                      <w:proofErr w:type="spellEnd"/>
                      <w:r w:rsidRPr="006E0740">
                        <w:rPr>
                          <w:rFonts w:ascii="Calibri" w:hAnsi="Calibri"/>
                          <w:b/>
                          <w:color w:val="00B050"/>
                          <w:sz w:val="20"/>
                          <w:lang w:val="en-US"/>
                        </w:rPr>
                        <w:t>/s</w:t>
                      </w:r>
                      <w:r w:rsidR="00CA238E" w:rsidRPr="006E0740">
                        <w:rPr>
                          <w:rFonts w:ascii="Calibri" w:hAnsi="Calibri"/>
                          <w:b/>
                          <w:color w:val="00B050"/>
                          <w:sz w:val="20"/>
                          <w:lang w:val="en-US"/>
                        </w:rPr>
                        <w:t xml:space="preserve">    </w:t>
                      </w:r>
                      <w:r w:rsidRPr="006E0740">
                        <w:rPr>
                          <w:rFonts w:ascii="Calibri" w:hAnsi="Calibri"/>
                          <w:b/>
                          <w:color w:val="00B050"/>
                          <w:sz w:val="20"/>
                          <w:lang w:val="en-US"/>
                        </w:rPr>
                        <w:t xml:space="preserve">         </w:t>
                      </w:r>
                      <w:r w:rsidRPr="00065C06">
                        <w:rPr>
                          <w:rFonts w:ascii="Calibri" w:hAnsi="Calibri"/>
                          <w:b/>
                          <w:sz w:val="20"/>
                          <w:lang w:val="en-US"/>
                        </w:rPr>
                        <w:t xml:space="preserve">  </w:t>
                      </w:r>
                      <w:r w:rsidR="00CA238E" w:rsidRPr="00065C06">
                        <w:rPr>
                          <w:rFonts w:ascii="Calibri" w:hAnsi="Calibri"/>
                          <w:b/>
                          <w:sz w:val="20"/>
                          <w:lang w:val="en-US"/>
                        </w:rPr>
                        <w:t xml:space="preserve"> </w:t>
                      </w:r>
                      <w:r w:rsidRPr="00065C06">
                        <w:rPr>
                          <w:rFonts w:ascii="Calibri" w:hAnsi="Calibri"/>
                          <w:b/>
                          <w:sz w:val="20"/>
                          <w:lang w:val="en-US"/>
                        </w:rPr>
                        <w:t>3.</w:t>
                      </w:r>
                      <w:r w:rsidR="00CA238E" w:rsidRPr="006E0740">
                        <w:rPr>
                          <w:rFonts w:ascii="Calibri" w:hAnsi="Calibri"/>
                          <w:b/>
                          <w:color w:val="00B050"/>
                          <w:sz w:val="20"/>
                          <w:lang w:val="en-US"/>
                        </w:rPr>
                        <w:t xml:space="preserve"> </w:t>
                      </w:r>
                      <w:r w:rsidRPr="006E0740">
                        <w:rPr>
                          <w:rFonts w:ascii="Calibri" w:hAnsi="Calibri"/>
                          <w:b/>
                          <w:color w:val="00B050"/>
                          <w:sz w:val="20"/>
                          <w:lang w:val="en-US"/>
                        </w:rPr>
                        <w:t xml:space="preserve">1000/1000 </w:t>
                      </w:r>
                      <w:proofErr w:type="spellStart"/>
                      <w:r w:rsidRPr="006E0740">
                        <w:rPr>
                          <w:rFonts w:ascii="Calibri" w:hAnsi="Calibri"/>
                          <w:b/>
                          <w:color w:val="00B050"/>
                          <w:sz w:val="20"/>
                          <w:lang w:val="en-US"/>
                        </w:rPr>
                        <w:t>mbit</w:t>
                      </w:r>
                      <w:proofErr w:type="spellEnd"/>
                      <w:r w:rsidRPr="006E0740">
                        <w:rPr>
                          <w:rFonts w:ascii="Calibri" w:hAnsi="Calibri"/>
                          <w:b/>
                          <w:color w:val="00B050"/>
                          <w:sz w:val="20"/>
                          <w:lang w:val="en-US"/>
                        </w:rPr>
                        <w:t>/s</w:t>
                      </w:r>
                      <w:r w:rsidRPr="006E0740">
                        <w:rPr>
                          <w:rFonts w:ascii="Calibri" w:hAnsi="Calibri"/>
                          <w:b/>
                          <w:sz w:val="20"/>
                          <w:lang w:val="en-US"/>
                        </w:rPr>
                        <w:tab/>
                      </w:r>
                      <w:r w:rsidRPr="00065C06">
                        <w:rPr>
                          <w:rFonts w:ascii="Calibri" w:hAnsi="Calibri"/>
                          <w:b/>
                          <w:sz w:val="20"/>
                          <w:lang w:val="en-US"/>
                        </w:rPr>
                        <w:t xml:space="preserve">4. </w:t>
                      </w:r>
                      <w:r w:rsidRPr="006E0740">
                        <w:rPr>
                          <w:rFonts w:ascii="Calibri" w:hAnsi="Calibri"/>
                          <w:b/>
                          <w:color w:val="943634" w:themeColor="accent2" w:themeShade="BF"/>
                          <w:sz w:val="20"/>
                          <w:lang w:val="en-US"/>
                        </w:rPr>
                        <w:t>Triple play</w:t>
                      </w:r>
                      <w:r w:rsidR="00CA238E" w:rsidRPr="006E0740">
                        <w:rPr>
                          <w:rFonts w:ascii="Calibri" w:hAnsi="Calibri"/>
                          <w:b/>
                          <w:sz w:val="20"/>
                          <w:lang w:val="en-US"/>
                        </w:rPr>
                        <w:tab/>
                      </w:r>
                      <w:r w:rsidRPr="006E0740">
                        <w:rPr>
                          <w:rFonts w:ascii="Calibri" w:hAnsi="Calibri"/>
                          <w:b/>
                          <w:sz w:val="20"/>
                          <w:lang w:val="en-US"/>
                        </w:rPr>
                        <w:t xml:space="preserve">          </w:t>
                      </w:r>
                    </w:p>
                    <w:p w:rsidR="00493678" w:rsidRDefault="00CA238E" w:rsidP="00BD1AA8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</w:rPr>
                        <w:drawing>
                          <wp:inline distT="0" distB="0" distL="0" distR="0" wp14:anchorId="50403E0F" wp14:editId="4B999D0A">
                            <wp:extent cx="5343525" cy="257175"/>
                            <wp:effectExtent l="0" t="0" r="9525" b="9525"/>
                            <wp:docPr id="19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3678" w:rsidRDefault="00493678" w:rsidP="00BD1AA8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BD1AA8" w:rsidRPr="00465A7F" w:rsidRDefault="00BD1AA8" w:rsidP="00BD1AA8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465A7F">
                        <w:rPr>
                          <w:rFonts w:ascii="Calibri" w:hAnsi="Calibri"/>
                          <w:sz w:val="20"/>
                        </w:rPr>
                        <w:t>Fastighetsägare:</w:t>
                      </w:r>
                      <w:r w:rsidRPr="00465A7F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465A7F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465A7F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465A7F">
                        <w:rPr>
                          <w:rFonts w:ascii="Calibri" w:hAnsi="Calibri"/>
                          <w:sz w:val="20"/>
                        </w:rPr>
                        <w:tab/>
                        <w:t>Personnummer:</w:t>
                      </w:r>
                    </w:p>
                    <w:p w:rsidR="00BD1AA8" w:rsidRPr="00465A7F" w:rsidRDefault="00BD1AA8" w:rsidP="00BD1AA8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</w:rPr>
                        <w:drawing>
                          <wp:inline distT="0" distB="0" distL="0" distR="0" wp14:anchorId="6455FC7F" wp14:editId="51C48953">
                            <wp:extent cx="5343525" cy="257175"/>
                            <wp:effectExtent l="0" t="0" r="9525" b="9525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1AA8" w:rsidRPr="00465A7F" w:rsidRDefault="00BD1AA8" w:rsidP="00BD1AA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D1AA8" w:rsidRPr="00465A7F" w:rsidRDefault="00BD1AA8" w:rsidP="00BD1AA8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Installationsadress</w:t>
                      </w:r>
                      <w:r w:rsidRPr="00465A7F">
                        <w:rPr>
                          <w:rFonts w:ascii="Calibri" w:hAnsi="Calibri"/>
                          <w:sz w:val="20"/>
                        </w:rPr>
                        <w:t>:</w:t>
                      </w:r>
                    </w:p>
                    <w:p w:rsidR="00BD1AA8" w:rsidRPr="00465A7F" w:rsidRDefault="00BD1AA8" w:rsidP="00BD1AA8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</w:rPr>
                        <w:drawing>
                          <wp:inline distT="0" distB="0" distL="0" distR="0" wp14:anchorId="7BD51249" wp14:editId="382B7241">
                            <wp:extent cx="5343525" cy="266700"/>
                            <wp:effectExtent l="0" t="0" r="9525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1AA8" w:rsidRPr="00465A7F" w:rsidRDefault="00BD1AA8" w:rsidP="00BD1AA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D1AA8" w:rsidRPr="00465A7F" w:rsidRDefault="00BD1AA8" w:rsidP="00BD1AA8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465A7F">
                        <w:rPr>
                          <w:rFonts w:ascii="Calibri" w:hAnsi="Calibri"/>
                          <w:sz w:val="20"/>
                        </w:rPr>
                        <w:t>Postnr och ort:</w:t>
                      </w:r>
                    </w:p>
                    <w:p w:rsidR="00BD1AA8" w:rsidRPr="00465A7F" w:rsidRDefault="00BD1AA8" w:rsidP="00BD1AA8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</w:rPr>
                        <w:drawing>
                          <wp:inline distT="0" distB="0" distL="0" distR="0" wp14:anchorId="75CB0BA4" wp14:editId="098A7F3A">
                            <wp:extent cx="5343525" cy="266700"/>
                            <wp:effectExtent l="0" t="0" r="9525" b="0"/>
                            <wp:docPr id="6" name="Bild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1AA8" w:rsidRPr="00465A7F" w:rsidRDefault="00BD1AA8" w:rsidP="00BD1AA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D1AA8" w:rsidRPr="00465A7F" w:rsidRDefault="00BD1AA8" w:rsidP="00BD1AA8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465A7F">
                        <w:rPr>
                          <w:rFonts w:ascii="Calibri" w:hAnsi="Calibri"/>
                          <w:sz w:val="20"/>
                        </w:rPr>
                        <w:t>Fastighetsbeteckning:</w:t>
                      </w:r>
                    </w:p>
                    <w:p w:rsidR="00BD1AA8" w:rsidRPr="00465A7F" w:rsidRDefault="00BD1AA8" w:rsidP="00BD1AA8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</w:rPr>
                        <w:drawing>
                          <wp:inline distT="0" distB="0" distL="0" distR="0" wp14:anchorId="213F963C" wp14:editId="1F733E30">
                            <wp:extent cx="5343525" cy="257175"/>
                            <wp:effectExtent l="0" t="0" r="9525" b="9525"/>
                            <wp:docPr id="7" name="Bild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1AA8" w:rsidRPr="00465A7F" w:rsidRDefault="00BD1AA8" w:rsidP="00BD1AA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D1AA8" w:rsidRPr="00465A7F" w:rsidRDefault="00BD1AA8" w:rsidP="00BD1AA8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465A7F">
                        <w:rPr>
                          <w:rFonts w:ascii="Calibri" w:hAnsi="Calibri"/>
                          <w:sz w:val="20"/>
                        </w:rPr>
                        <w:t>E-post:</w:t>
                      </w:r>
                    </w:p>
                    <w:p w:rsidR="00BD1AA8" w:rsidRPr="00465A7F" w:rsidRDefault="00BD1AA8" w:rsidP="00BD1AA8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</w:rPr>
                        <w:drawing>
                          <wp:inline distT="0" distB="0" distL="0" distR="0" wp14:anchorId="2325685E" wp14:editId="6D21A913">
                            <wp:extent cx="5343525" cy="266700"/>
                            <wp:effectExtent l="0" t="0" r="9525" b="0"/>
                            <wp:docPr id="8" name="Bild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1AA8" w:rsidRPr="00465A7F" w:rsidRDefault="00BD1AA8" w:rsidP="00BD1AA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D1AA8" w:rsidRPr="00E23C42" w:rsidRDefault="00BD1AA8" w:rsidP="00BD1AA8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465A7F">
                        <w:rPr>
                          <w:rFonts w:ascii="Calibri" w:hAnsi="Calibri"/>
                          <w:sz w:val="20"/>
                        </w:rPr>
                        <w:t>Telefon</w:t>
                      </w:r>
                      <w:r>
                        <w:rPr>
                          <w:rFonts w:ascii="Calibri" w:hAnsi="Calibri"/>
                          <w:sz w:val="20"/>
                        </w:rPr>
                        <w:t>nummer:</w:t>
                      </w:r>
                      <w:r>
                        <w:rPr>
                          <w:rFonts w:ascii="Calibri" w:hAnsi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ab/>
                        <w:t>Mobilnummer:</w:t>
                      </w:r>
                    </w:p>
                    <w:p w:rsidR="00BD1AA8" w:rsidRDefault="00BD1AA8" w:rsidP="00BD1AA8">
                      <w:r>
                        <w:rPr>
                          <w:noProof/>
                        </w:rPr>
                        <w:drawing>
                          <wp:inline distT="0" distB="0" distL="0" distR="0" wp14:anchorId="3F603051" wp14:editId="682A7B59">
                            <wp:extent cx="5343525" cy="266700"/>
                            <wp:effectExtent l="0" t="0" r="9525" b="0"/>
                            <wp:docPr id="9" name="Bild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3678" w:rsidRDefault="00493678" w:rsidP="00BD1AA8">
      <w:pPr>
        <w:rPr>
          <w:rFonts w:ascii="Calibri" w:hAnsi="Calibri" w:cs="Calibri"/>
          <w:sz w:val="20"/>
        </w:rPr>
      </w:pPr>
    </w:p>
    <w:p w:rsidR="00493678" w:rsidRDefault="005E1A53" w:rsidP="00BD1AA8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97790</wp:posOffset>
                </wp:positionV>
                <wp:extent cx="154940" cy="137795"/>
                <wp:effectExtent l="0" t="0" r="16510" b="1460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588FA" id="Rektangel 20" o:spid="_x0000_s1026" style="position:absolute;margin-left:24.75pt;margin-top:7.7pt;width:12.2pt;height:10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4B0B40" wp14:editId="08FB7E2E">
                <wp:simplePos x="0" y="0"/>
                <wp:positionH relativeFrom="column">
                  <wp:posOffset>3035300</wp:posOffset>
                </wp:positionH>
                <wp:positionV relativeFrom="paragraph">
                  <wp:posOffset>107579</wp:posOffset>
                </wp:positionV>
                <wp:extent cx="154940" cy="137795"/>
                <wp:effectExtent l="0" t="0" r="16510" b="1460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E3EB9" id="Rektangel 23" o:spid="_x0000_s1026" style="position:absolute;margin-left:239pt;margin-top:8.45pt;width:12.2pt;height:10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4B0B40" wp14:editId="08FB7E2E">
                <wp:simplePos x="0" y="0"/>
                <wp:positionH relativeFrom="column">
                  <wp:posOffset>4523045</wp:posOffset>
                </wp:positionH>
                <wp:positionV relativeFrom="paragraph">
                  <wp:posOffset>107315</wp:posOffset>
                </wp:positionV>
                <wp:extent cx="154940" cy="137795"/>
                <wp:effectExtent l="0" t="0" r="16510" b="14605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E210F" id="Rektangel 24" o:spid="_x0000_s1026" style="position:absolute;margin-left:356.15pt;margin-top:8.45pt;width:12.2pt;height:10.8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4B0B40" wp14:editId="08FB7E2E">
                <wp:simplePos x="0" y="0"/>
                <wp:positionH relativeFrom="column">
                  <wp:posOffset>1525905</wp:posOffset>
                </wp:positionH>
                <wp:positionV relativeFrom="paragraph">
                  <wp:posOffset>108585</wp:posOffset>
                </wp:positionV>
                <wp:extent cx="154940" cy="137795"/>
                <wp:effectExtent l="0" t="0" r="16510" b="1460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C6994" id="Rektangel 22" o:spid="_x0000_s1026" style="position:absolute;margin-left:120.15pt;margin-top:8.55pt;width:12.2pt;height:10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" filled="f" strokecolor="windowText" strokeweight="2pt"/>
            </w:pict>
          </mc:Fallback>
        </mc:AlternateContent>
      </w:r>
    </w:p>
    <w:p w:rsidR="00493678" w:rsidRDefault="00493678" w:rsidP="00BD1AA8">
      <w:pPr>
        <w:rPr>
          <w:rFonts w:ascii="Calibri" w:hAnsi="Calibri" w:cs="Calibri"/>
          <w:sz w:val="20"/>
        </w:rPr>
      </w:pPr>
    </w:p>
    <w:p w:rsidR="00BD1AA8" w:rsidRDefault="00BD1AA8" w:rsidP="00BD1AA8">
      <w:pPr>
        <w:rPr>
          <w:rFonts w:ascii="Calibri" w:hAnsi="Calibri" w:cs="Calibri"/>
          <w:sz w:val="20"/>
        </w:rPr>
      </w:pPr>
    </w:p>
    <w:p w:rsidR="00BD1AA8" w:rsidRPr="00B5496F" w:rsidRDefault="00BD1AA8" w:rsidP="00BD1AA8">
      <w:pPr>
        <w:rPr>
          <w:rFonts w:ascii="Calibri" w:hAnsi="Calibri" w:cs="Calibri"/>
          <w:sz w:val="20"/>
        </w:rPr>
      </w:pPr>
    </w:p>
    <w:p w:rsidR="00BD1AA8" w:rsidRPr="00B5496F" w:rsidRDefault="00BD1AA8" w:rsidP="00BD1AA8">
      <w:pPr>
        <w:rPr>
          <w:rFonts w:ascii="Calibri" w:hAnsi="Calibri" w:cs="Calibri"/>
          <w:sz w:val="20"/>
        </w:rPr>
      </w:pPr>
    </w:p>
    <w:p w:rsidR="00BD1AA8" w:rsidRPr="00B5496F" w:rsidRDefault="00BD1AA8" w:rsidP="00BD1AA8">
      <w:pPr>
        <w:tabs>
          <w:tab w:val="left" w:pos="2711"/>
        </w:tabs>
        <w:autoSpaceDE w:val="0"/>
        <w:autoSpaceDN w:val="0"/>
        <w:adjustRightInd w:val="0"/>
        <w:rPr>
          <w:rFonts w:ascii="Calibri" w:hAnsi="Calibri" w:cs="Telenor"/>
          <w:color w:val="4A4A49"/>
          <w:sz w:val="16"/>
          <w:szCs w:val="16"/>
        </w:rPr>
      </w:pPr>
      <w:r>
        <w:rPr>
          <w:rFonts w:ascii="Telenor" w:hAnsi="Telenor" w:cs="Telenor"/>
          <w:color w:val="4A4A49"/>
          <w:sz w:val="16"/>
          <w:szCs w:val="16"/>
        </w:rPr>
        <w:tab/>
      </w:r>
    </w:p>
    <w:p w:rsidR="00BD1AA8" w:rsidRDefault="00BD1AA8" w:rsidP="00BD1AA8">
      <w:r>
        <w:rPr>
          <w:noProof/>
        </w:rPr>
        <w:drawing>
          <wp:inline distT="0" distB="0" distL="0" distR="0" wp14:anchorId="5D5A6DDF" wp14:editId="7135DC33">
            <wp:extent cx="5305425" cy="304800"/>
            <wp:effectExtent l="0" t="0" r="9525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A8" w:rsidRDefault="00BD1AA8" w:rsidP="00BD1AA8">
      <w:pPr>
        <w:rPr>
          <w:rFonts w:ascii="Calibri" w:hAnsi="Calibri"/>
        </w:rPr>
      </w:pPr>
      <w:r w:rsidRPr="0089728D">
        <w:rPr>
          <w:rFonts w:ascii="Calibri" w:hAnsi="Calibri"/>
        </w:rPr>
        <w:t xml:space="preserve">  </w:t>
      </w:r>
    </w:p>
    <w:p w:rsidR="00BD1AA8" w:rsidRDefault="00BD1AA8" w:rsidP="00BD1AA8">
      <w:pPr>
        <w:rPr>
          <w:rFonts w:ascii="Calibri" w:hAnsi="Calibri"/>
        </w:rPr>
      </w:pPr>
    </w:p>
    <w:p w:rsidR="00BD1AA8" w:rsidRDefault="00BD1AA8" w:rsidP="00BD1AA8">
      <w:pPr>
        <w:rPr>
          <w:rFonts w:ascii="Calibri" w:hAnsi="Calibri"/>
        </w:rPr>
      </w:pPr>
    </w:p>
    <w:p w:rsidR="00BD1AA8" w:rsidRDefault="00BD1AA8" w:rsidP="00BD1AA8">
      <w:pPr>
        <w:rPr>
          <w:rFonts w:ascii="Calibri" w:hAnsi="Calibri"/>
        </w:rPr>
      </w:pPr>
    </w:p>
    <w:p w:rsidR="00BD1AA8" w:rsidRDefault="00BD1AA8" w:rsidP="00BD1AA8">
      <w:pPr>
        <w:rPr>
          <w:rFonts w:ascii="Calibri" w:hAnsi="Calibri"/>
        </w:rPr>
      </w:pPr>
    </w:p>
    <w:p w:rsidR="00BD1AA8" w:rsidRDefault="00BD1AA8" w:rsidP="00BD1AA8">
      <w:pPr>
        <w:rPr>
          <w:rFonts w:ascii="Calibri" w:hAnsi="Calibri"/>
        </w:rPr>
      </w:pPr>
    </w:p>
    <w:p w:rsidR="00BD1AA8" w:rsidRDefault="00BD1AA8" w:rsidP="00BD1AA8">
      <w:pPr>
        <w:rPr>
          <w:rFonts w:ascii="Calibri" w:hAnsi="Calibri"/>
        </w:rPr>
      </w:pPr>
    </w:p>
    <w:p w:rsidR="00BD1AA8" w:rsidRDefault="00BD1AA8" w:rsidP="00BD1AA8">
      <w:pPr>
        <w:rPr>
          <w:rFonts w:ascii="Calibri" w:hAnsi="Calibri"/>
        </w:rPr>
      </w:pPr>
    </w:p>
    <w:p w:rsidR="00BD1AA8" w:rsidRDefault="00BD1AA8" w:rsidP="00BD1AA8">
      <w:pPr>
        <w:rPr>
          <w:rFonts w:ascii="Calibri" w:hAnsi="Calibri"/>
        </w:rPr>
      </w:pPr>
    </w:p>
    <w:p w:rsidR="00BD1AA8" w:rsidRDefault="00BD1AA8" w:rsidP="00BD1AA8">
      <w:pPr>
        <w:rPr>
          <w:rFonts w:ascii="Calibri" w:hAnsi="Calibri" w:cs="Calibri"/>
          <w:sz w:val="20"/>
        </w:rPr>
      </w:pPr>
    </w:p>
    <w:p w:rsidR="00BD1AA8" w:rsidRDefault="00BD1AA8" w:rsidP="00BD1AA8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BD1AA8" w:rsidRDefault="00BD1AA8" w:rsidP="00BD1AA8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BD1AA8" w:rsidRDefault="00BD1AA8" w:rsidP="00BD1AA8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BD1AA8" w:rsidRDefault="00BD1AA8" w:rsidP="00BD1AA8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BD1AA8" w:rsidRDefault="00BD1AA8" w:rsidP="00BD1AA8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BD1AA8" w:rsidRPr="00BD1AA8" w:rsidRDefault="00BD1AA8" w:rsidP="00BD1AA8">
      <w:pPr>
        <w:pStyle w:val="Oformateradtext"/>
        <w:rPr>
          <w:sz w:val="20"/>
          <w:szCs w:val="20"/>
        </w:rPr>
      </w:pPr>
      <w:r w:rsidRPr="00B5496F">
        <w:rPr>
          <w:rFonts w:cs="Calibri"/>
          <w:b/>
          <w:i/>
          <w:sz w:val="20"/>
        </w:rPr>
        <w:t>Jag är medveten om att bindande avtal med Utsikt</w:t>
      </w:r>
      <w:r w:rsidR="007F3BFD">
        <w:rPr>
          <w:rFonts w:cs="Calibri"/>
          <w:b/>
          <w:i/>
          <w:sz w:val="20"/>
        </w:rPr>
        <w:t xml:space="preserve"> B</w:t>
      </w:r>
      <w:r>
        <w:rPr>
          <w:rFonts w:cs="Calibri"/>
          <w:b/>
          <w:i/>
          <w:sz w:val="20"/>
        </w:rPr>
        <w:t>redband</w:t>
      </w:r>
      <w:r w:rsidRPr="00B5496F">
        <w:rPr>
          <w:rFonts w:cs="Calibri"/>
          <w:b/>
          <w:i/>
          <w:sz w:val="20"/>
        </w:rPr>
        <w:t xml:space="preserve"> träffas först efter att </w:t>
      </w:r>
      <w:r>
        <w:rPr>
          <w:rFonts w:cs="Calibri"/>
          <w:b/>
          <w:i/>
          <w:sz w:val="20"/>
        </w:rPr>
        <w:t xml:space="preserve">vi </w:t>
      </w:r>
      <w:r w:rsidRPr="00B5496F">
        <w:rPr>
          <w:rFonts w:cs="Calibri"/>
          <w:b/>
          <w:i/>
          <w:sz w:val="20"/>
        </w:rPr>
        <w:t>skriftligen bekräftar beställningen</w:t>
      </w:r>
      <w:r w:rsidRPr="00A0292B">
        <w:rPr>
          <w:rFonts w:cs="Calibri"/>
          <w:sz w:val="20"/>
        </w:rPr>
        <w:t>. Om jag lämnat min beställning till Utsikt</w:t>
      </w:r>
      <w:r w:rsidR="007F3BFD">
        <w:rPr>
          <w:rFonts w:cs="Calibri"/>
          <w:sz w:val="20"/>
        </w:rPr>
        <w:t xml:space="preserve"> B</w:t>
      </w:r>
      <w:r>
        <w:rPr>
          <w:rFonts w:cs="Calibri"/>
          <w:sz w:val="20"/>
        </w:rPr>
        <w:t>redband</w:t>
      </w:r>
      <w:r w:rsidRPr="00A0292B">
        <w:rPr>
          <w:rFonts w:cs="Calibri"/>
          <w:sz w:val="20"/>
        </w:rPr>
        <w:t xml:space="preserve"> på ett sådant sätt att Distans- och hemförsäljningslagen (2005:59) är tillämplig har jag 14 dagars ångerrätt från och med att avtalet med Utsikt</w:t>
      </w:r>
      <w:r w:rsidR="007F3BFD">
        <w:rPr>
          <w:rFonts w:cs="Calibri"/>
          <w:sz w:val="20"/>
        </w:rPr>
        <w:t xml:space="preserve"> B</w:t>
      </w:r>
      <w:r>
        <w:rPr>
          <w:rFonts w:cs="Calibri"/>
          <w:sz w:val="20"/>
        </w:rPr>
        <w:t>redband</w:t>
      </w:r>
      <w:r w:rsidRPr="00A0292B">
        <w:rPr>
          <w:rFonts w:cs="Calibri"/>
          <w:sz w:val="20"/>
        </w:rPr>
        <w:t xml:space="preserve"> träffats, dvs</w:t>
      </w:r>
      <w:r>
        <w:rPr>
          <w:rFonts w:cs="Calibri"/>
          <w:sz w:val="20"/>
        </w:rPr>
        <w:t>.</w:t>
      </w:r>
      <w:r w:rsidRPr="00A0292B">
        <w:rPr>
          <w:rFonts w:cs="Calibri"/>
          <w:sz w:val="20"/>
        </w:rPr>
        <w:t xml:space="preserve"> dagen då jag mottar </w:t>
      </w:r>
      <w:r>
        <w:rPr>
          <w:rFonts w:cs="Calibri"/>
          <w:sz w:val="20"/>
        </w:rPr>
        <w:t>vår</w:t>
      </w:r>
      <w:r w:rsidRPr="00A0292B">
        <w:rPr>
          <w:rFonts w:cs="Calibri"/>
          <w:sz w:val="20"/>
        </w:rPr>
        <w:t xml:space="preserve"> bekräftelse av min beställning. Om jag vill utnyttja min ångerrätt meddelar jag Utsikt</w:t>
      </w:r>
      <w:r w:rsidR="007F3BFD">
        <w:rPr>
          <w:rFonts w:cs="Calibri"/>
          <w:sz w:val="20"/>
        </w:rPr>
        <w:t xml:space="preserve"> B</w:t>
      </w:r>
      <w:r>
        <w:rPr>
          <w:rFonts w:cs="Calibri"/>
          <w:sz w:val="20"/>
        </w:rPr>
        <w:t>redband</w:t>
      </w:r>
      <w:r w:rsidRPr="00A0292B">
        <w:rPr>
          <w:rFonts w:cs="Calibri"/>
          <w:sz w:val="20"/>
        </w:rPr>
        <w:t xml:space="preserve"> om detta inom ovan nämnda tid.</w:t>
      </w:r>
      <w:r>
        <w:rPr>
          <w:rFonts w:cs="Calibri"/>
          <w:sz w:val="20"/>
        </w:rPr>
        <w:t xml:space="preserve"> </w:t>
      </w:r>
      <w:r w:rsidRPr="008B17B5">
        <w:rPr>
          <w:iCs/>
          <w:sz w:val="20"/>
          <w:szCs w:val="20"/>
        </w:rPr>
        <w:t xml:space="preserve">Jag bekräftar genom min underskrift samtidigt att erforderliga samtycken inhämtats från </w:t>
      </w:r>
      <w:r w:rsidRPr="00E23C42">
        <w:rPr>
          <w:iCs/>
          <w:sz w:val="20"/>
          <w:szCs w:val="20"/>
        </w:rPr>
        <w:t>make</w:t>
      </w:r>
      <w:r>
        <w:rPr>
          <w:iCs/>
          <w:sz w:val="20"/>
          <w:szCs w:val="20"/>
        </w:rPr>
        <w:t>/maka</w:t>
      </w:r>
      <w:r w:rsidRPr="008B17B5">
        <w:rPr>
          <w:iCs/>
          <w:sz w:val="20"/>
          <w:szCs w:val="20"/>
        </w:rPr>
        <w:t>, sambo, partner och/eller annan fastighetsägare</w:t>
      </w:r>
      <w:r w:rsidRPr="008B17B5">
        <w:rPr>
          <w:sz w:val="20"/>
          <w:szCs w:val="20"/>
        </w:rPr>
        <w:t xml:space="preserve">. </w:t>
      </w:r>
    </w:p>
    <w:p w:rsidR="00BD1AA8" w:rsidRDefault="00BD1AA8" w:rsidP="00BD1AA8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A272E4" w:rsidRPr="00922A34" w:rsidRDefault="00BD1AA8" w:rsidP="00922A34">
      <w:pPr>
        <w:autoSpaceDE w:val="0"/>
        <w:autoSpaceDN w:val="0"/>
        <w:adjustRightInd w:val="0"/>
        <w:rPr>
          <w:rFonts w:ascii="Calibri" w:hAnsi="Calibri" w:cs="Calibri"/>
          <w:i/>
          <w:sz w:val="20"/>
        </w:rPr>
      </w:pPr>
      <w:r>
        <w:rPr>
          <w:rFonts w:ascii="Calibri" w:hAnsi="Calibri"/>
          <w:i/>
          <w:sz w:val="20"/>
        </w:rPr>
        <w:t xml:space="preserve">Jag </w:t>
      </w:r>
      <w:r w:rsidRPr="006B230A">
        <w:rPr>
          <w:rFonts w:ascii="Calibri" w:hAnsi="Calibri"/>
          <w:i/>
          <w:sz w:val="20"/>
        </w:rPr>
        <w:t xml:space="preserve">förbinder </w:t>
      </w:r>
      <w:r>
        <w:rPr>
          <w:rFonts w:ascii="Calibri" w:hAnsi="Calibri"/>
          <w:i/>
          <w:sz w:val="20"/>
        </w:rPr>
        <w:t>m</w:t>
      </w:r>
      <w:r w:rsidRPr="006B230A">
        <w:rPr>
          <w:rFonts w:ascii="Calibri" w:hAnsi="Calibri"/>
          <w:i/>
          <w:sz w:val="20"/>
        </w:rPr>
        <w:t>ig att följa Utsikt</w:t>
      </w:r>
      <w:r w:rsidR="007F3BFD">
        <w:rPr>
          <w:rFonts w:ascii="Calibri" w:hAnsi="Calibri"/>
          <w:i/>
          <w:sz w:val="20"/>
        </w:rPr>
        <w:t xml:space="preserve"> B</w:t>
      </w:r>
      <w:r>
        <w:rPr>
          <w:rFonts w:ascii="Calibri" w:hAnsi="Calibri"/>
          <w:i/>
          <w:sz w:val="20"/>
        </w:rPr>
        <w:t>redband</w:t>
      </w:r>
      <w:r w:rsidRPr="006B230A">
        <w:rPr>
          <w:rFonts w:ascii="Calibri" w:hAnsi="Calibri"/>
          <w:i/>
          <w:sz w:val="20"/>
        </w:rPr>
        <w:t xml:space="preserve">s </w:t>
      </w:r>
      <w:r>
        <w:rPr>
          <w:rFonts w:ascii="Calibri" w:hAnsi="Calibri"/>
          <w:i/>
          <w:sz w:val="20"/>
        </w:rPr>
        <w:t xml:space="preserve">(i) </w:t>
      </w:r>
      <w:r w:rsidRPr="006B230A">
        <w:rPr>
          <w:rFonts w:ascii="Calibri" w:hAnsi="Calibri"/>
          <w:i/>
          <w:sz w:val="20"/>
        </w:rPr>
        <w:t>allmänna villkor för installation</w:t>
      </w:r>
      <w:r>
        <w:rPr>
          <w:rFonts w:ascii="Calibri" w:hAnsi="Calibri"/>
          <w:i/>
          <w:sz w:val="20"/>
        </w:rPr>
        <w:t xml:space="preserve"> samt (i) allmänna villkor för nyttjande </w:t>
      </w:r>
      <w:r w:rsidRPr="006B230A">
        <w:rPr>
          <w:rFonts w:ascii="Calibri" w:hAnsi="Calibri"/>
          <w:i/>
          <w:sz w:val="20"/>
        </w:rPr>
        <w:t xml:space="preserve">som </w:t>
      </w:r>
      <w:r>
        <w:rPr>
          <w:rFonts w:ascii="Calibri" w:hAnsi="Calibri"/>
          <w:i/>
          <w:sz w:val="20"/>
        </w:rPr>
        <w:t xml:space="preserve">jag </w:t>
      </w:r>
      <w:r w:rsidRPr="006B230A">
        <w:rPr>
          <w:rFonts w:ascii="Calibri" w:hAnsi="Calibri"/>
          <w:i/>
          <w:sz w:val="20"/>
        </w:rPr>
        <w:t>tagit del av</w:t>
      </w:r>
      <w:r>
        <w:rPr>
          <w:rFonts w:ascii="Calibri" w:hAnsi="Calibri"/>
          <w:i/>
          <w:sz w:val="20"/>
        </w:rPr>
        <w:t xml:space="preserve"> och som i övrigt finns på </w:t>
      </w:r>
      <w:r w:rsidRPr="009932E5">
        <w:rPr>
          <w:rFonts w:ascii="Calibri" w:hAnsi="Calibri"/>
          <w:i/>
          <w:color w:val="0070C0"/>
          <w:sz w:val="20"/>
          <w:u w:val="single"/>
        </w:rPr>
        <w:t>utsikt.se</w:t>
      </w:r>
      <w:r w:rsidRPr="006B230A"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 xml:space="preserve">Jag </w:t>
      </w:r>
      <w:r w:rsidRPr="00A60376">
        <w:rPr>
          <w:rFonts w:ascii="Calibri" w:hAnsi="Calibri" w:cs="Calibri"/>
          <w:i/>
          <w:sz w:val="20"/>
        </w:rPr>
        <w:t xml:space="preserve">bekräftar att jag tagit del av informationen om behandlingen av mina personuppgifter enligt </w:t>
      </w:r>
      <w:r w:rsidRPr="00BE29E7">
        <w:rPr>
          <w:rFonts w:ascii="Calibri" w:hAnsi="Calibri" w:cs="Calibri"/>
          <w:i/>
          <w:sz w:val="20"/>
        </w:rPr>
        <w:t>Utsikt</w:t>
      </w:r>
      <w:r w:rsidR="004C4CFD">
        <w:rPr>
          <w:rFonts w:ascii="Calibri" w:hAnsi="Calibri" w:cs="Calibri"/>
          <w:i/>
          <w:sz w:val="20"/>
        </w:rPr>
        <w:t xml:space="preserve"> B</w:t>
      </w:r>
      <w:r>
        <w:rPr>
          <w:rFonts w:ascii="Calibri" w:hAnsi="Calibri" w:cs="Calibri"/>
          <w:i/>
          <w:sz w:val="20"/>
        </w:rPr>
        <w:t>redband</w:t>
      </w:r>
      <w:r w:rsidRPr="00BE29E7">
        <w:rPr>
          <w:rFonts w:ascii="Calibri" w:hAnsi="Calibri" w:cs="Calibri"/>
          <w:i/>
          <w:sz w:val="20"/>
        </w:rPr>
        <w:t xml:space="preserve">s </w:t>
      </w:r>
      <w:r w:rsidRPr="00A60376">
        <w:rPr>
          <w:rFonts w:ascii="Calibri" w:hAnsi="Calibri" w:cs="Calibri"/>
          <w:i/>
          <w:sz w:val="20"/>
        </w:rPr>
        <w:t>allmänna villkor, samt samtycker till behandlingen</w:t>
      </w:r>
      <w:r>
        <w:rPr>
          <w:rFonts w:ascii="Calibri" w:hAnsi="Calibri" w:cs="Calibri"/>
          <w:i/>
          <w:sz w:val="20"/>
        </w:rPr>
        <w:t>.</w:t>
      </w:r>
    </w:p>
    <w:tbl>
      <w:tblPr>
        <w:tblW w:w="8212" w:type="dxa"/>
        <w:tblLayout w:type="fixed"/>
        <w:tblLook w:val="04A0" w:firstRow="1" w:lastRow="0" w:firstColumn="1" w:lastColumn="0" w:noHBand="0" w:noVBand="1"/>
      </w:tblPr>
      <w:tblGrid>
        <w:gridCol w:w="7415"/>
        <w:gridCol w:w="797"/>
      </w:tblGrid>
      <w:tr w:rsidR="00E17B7F" w:rsidTr="00947039">
        <w:trPr>
          <w:cantSplit/>
          <w:trHeight w:hRule="exact" w:val="467"/>
        </w:trPr>
        <w:tc>
          <w:tcPr>
            <w:tcW w:w="7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B7F" w:rsidRPr="00CD6A04" w:rsidRDefault="00E17B7F" w:rsidP="00C25CB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7B7F" w:rsidRDefault="00E17B7F" w:rsidP="00C25CB2">
            <w:pPr>
              <w:pStyle w:val="Ledtext"/>
            </w:pPr>
          </w:p>
        </w:tc>
      </w:tr>
      <w:tr w:rsidR="00E17B7F" w:rsidTr="00947039">
        <w:trPr>
          <w:cantSplit/>
          <w:trHeight w:hRule="exact" w:val="706"/>
        </w:trPr>
        <w:tc>
          <w:tcPr>
            <w:tcW w:w="7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B7F" w:rsidRDefault="00E17B7F" w:rsidP="00C25CB2">
            <w:pPr>
              <w:pStyle w:val="Ledtext"/>
            </w:pPr>
            <w:r>
              <w:t>ort och datum</w:t>
            </w:r>
          </w:p>
          <w:p w:rsidR="00E17B7F" w:rsidRPr="00CD6A04" w:rsidRDefault="00E17B7F" w:rsidP="00C25CB2"/>
        </w:tc>
        <w:tc>
          <w:tcPr>
            <w:tcW w:w="797" w:type="dxa"/>
            <w:shd w:val="clear" w:color="auto" w:fill="auto"/>
            <w:tcMar>
              <w:left w:w="57" w:type="dxa"/>
              <w:right w:w="57" w:type="dxa"/>
            </w:tcMar>
          </w:tcPr>
          <w:p w:rsidR="00E17B7F" w:rsidRDefault="00E17B7F" w:rsidP="00C25CB2">
            <w:pPr>
              <w:pStyle w:val="Ledtext"/>
            </w:pPr>
          </w:p>
        </w:tc>
      </w:tr>
      <w:tr w:rsidR="00E17B7F" w:rsidTr="00947039">
        <w:trPr>
          <w:cantSplit/>
          <w:trHeight w:hRule="exact" w:val="240"/>
        </w:trPr>
        <w:tc>
          <w:tcPr>
            <w:tcW w:w="7415" w:type="dxa"/>
            <w:tcBorders>
              <w:top w:val="single" w:sz="4" w:space="0" w:color="auto"/>
            </w:tcBorders>
            <w:shd w:val="clear" w:color="auto" w:fill="auto"/>
          </w:tcPr>
          <w:p w:rsidR="00E17B7F" w:rsidRPr="00F90761" w:rsidRDefault="00E17B7F" w:rsidP="00C25CB2">
            <w:pPr>
              <w:pStyle w:val="Ledtext"/>
            </w:pPr>
            <w:r w:rsidRPr="00F90761">
              <w:t>underskrift</w:t>
            </w:r>
          </w:p>
          <w:p w:rsidR="00E17B7F" w:rsidRPr="00CD6A04" w:rsidRDefault="00E17B7F" w:rsidP="00C25CB2">
            <w:pPr>
              <w:pStyle w:val="Ledtext"/>
            </w:pPr>
          </w:p>
        </w:tc>
        <w:tc>
          <w:tcPr>
            <w:tcW w:w="797" w:type="dxa"/>
            <w:shd w:val="clear" w:color="auto" w:fill="auto"/>
            <w:tcMar>
              <w:left w:w="57" w:type="dxa"/>
              <w:right w:w="57" w:type="dxa"/>
            </w:tcMar>
          </w:tcPr>
          <w:p w:rsidR="00E17B7F" w:rsidRDefault="00E17B7F" w:rsidP="00C25CB2">
            <w:pPr>
              <w:pStyle w:val="Ledtext"/>
            </w:pPr>
          </w:p>
        </w:tc>
      </w:tr>
      <w:tr w:rsidR="00E17B7F" w:rsidTr="00947039">
        <w:trPr>
          <w:cantSplit/>
          <w:trHeight w:hRule="exact" w:val="467"/>
        </w:trPr>
        <w:tc>
          <w:tcPr>
            <w:tcW w:w="7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B7F" w:rsidRPr="00CD6A04" w:rsidRDefault="00E17B7F" w:rsidP="00C25CB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7B7F" w:rsidRDefault="00E17B7F" w:rsidP="00C25CB2">
            <w:pPr>
              <w:pStyle w:val="Ledtext"/>
            </w:pPr>
          </w:p>
        </w:tc>
      </w:tr>
      <w:tr w:rsidR="00E17B7F" w:rsidTr="00947039">
        <w:trPr>
          <w:cantSplit/>
          <w:trHeight w:hRule="exact" w:val="267"/>
        </w:trPr>
        <w:tc>
          <w:tcPr>
            <w:tcW w:w="7415" w:type="dxa"/>
            <w:tcBorders>
              <w:top w:val="single" w:sz="4" w:space="0" w:color="auto"/>
            </w:tcBorders>
            <w:shd w:val="clear" w:color="auto" w:fill="auto"/>
          </w:tcPr>
          <w:p w:rsidR="00E17B7F" w:rsidRPr="00CD6A04" w:rsidRDefault="00E17B7F" w:rsidP="00C25CB2">
            <w:pPr>
              <w:pStyle w:val="Ledtext"/>
            </w:pPr>
            <w:r>
              <w:t>namnförtydligande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  <w:right w:w="57" w:type="dxa"/>
            </w:tcMar>
          </w:tcPr>
          <w:p w:rsidR="00E17B7F" w:rsidRDefault="00E17B7F" w:rsidP="00C25CB2">
            <w:pPr>
              <w:pStyle w:val="Ledtext"/>
            </w:pPr>
          </w:p>
        </w:tc>
      </w:tr>
    </w:tbl>
    <w:p w:rsidR="005169A3" w:rsidRPr="00361CC9" w:rsidRDefault="005169A3" w:rsidP="00657503">
      <w:pPr>
        <w:rPr>
          <w:rFonts w:ascii="Calibri" w:hAnsi="Calibri" w:cs="Calibri"/>
          <w:sz w:val="20"/>
        </w:rPr>
      </w:pPr>
    </w:p>
    <w:sectPr w:rsidR="005169A3" w:rsidRPr="00361CC9" w:rsidSect="00855D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2" w:right="1418" w:bottom="59" w:left="1418" w:header="52" w:footer="227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00" w:rsidRDefault="007E5100">
      <w:r>
        <w:separator/>
      </w:r>
    </w:p>
  </w:endnote>
  <w:endnote w:type="continuationSeparator" w:id="0">
    <w:p w:rsidR="007E5100" w:rsidRDefault="007E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lior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rmina Sans Rg">
    <w:altName w:val="Karmina Sans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leno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C6" w:rsidRDefault="005C40C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1057" w:type="dxa"/>
      <w:tblInd w:w="-85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127"/>
      <w:gridCol w:w="2409"/>
      <w:gridCol w:w="2552"/>
      <w:gridCol w:w="709"/>
      <w:gridCol w:w="1275"/>
    </w:tblGrid>
    <w:tr w:rsidR="008E28E5" w:rsidTr="00D61EDD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Utsikt Bredband AB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Box 1500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581 15 LINKÖPING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Besöksadress: Brogatan 1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Box 13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641 21 KATRINEHOLM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Besöksadress: Djulögatan 17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Box 510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595 29 MJÖLBY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Besöksadress: Industrigatan 6 B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proofErr w:type="spellStart"/>
          <w:r>
            <w:rPr>
              <w:rFonts w:ascii="Calibri" w:hAnsi="Calibri" w:cs="Arial"/>
              <w:sz w:val="16"/>
              <w:szCs w:val="16"/>
            </w:rPr>
            <w:t>Orgnr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 556808-1052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Regnr för moms SE556808105201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Företaget innehar F-skattebevis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Styrelsens säte: Linköping</w:t>
          </w:r>
        </w:p>
      </w:tc>
      <w:tc>
        <w:tcPr>
          <w:tcW w:w="70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Telefon</w:t>
          </w:r>
        </w:p>
      </w:tc>
      <w:tc>
        <w:tcPr>
          <w:tcW w:w="127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28E5" w:rsidRDefault="0058219B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0771-50 40 50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bookmarkStart w:id="0" w:name="_GoBack"/>
          <w:bookmarkEnd w:id="0"/>
          <w:r>
            <w:rPr>
              <w:rFonts w:ascii="Calibri" w:hAnsi="Calibri" w:cs="Arial"/>
              <w:sz w:val="16"/>
              <w:szCs w:val="16"/>
            </w:rPr>
            <w:t>0142-855 85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</w:p>
        <w:p w:rsidR="008E28E5" w:rsidRDefault="0058219B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hyperlink r:id="rId1" w:history="1">
            <w:r w:rsidR="008E28E5">
              <w:rPr>
                <w:rStyle w:val="Hyperlnk"/>
                <w:rFonts w:ascii="Calibri" w:hAnsi="Calibri" w:cs="Arial"/>
                <w:sz w:val="16"/>
                <w:szCs w:val="16"/>
              </w:rPr>
              <w:t>www.utsikt.se</w:t>
            </w:r>
          </w:hyperlink>
        </w:p>
        <w:p w:rsidR="008E28E5" w:rsidRDefault="0058219B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hyperlink r:id="rId2" w:history="1">
            <w:r w:rsidR="008E28E5">
              <w:rPr>
                <w:rStyle w:val="Hyperlnk"/>
                <w:rFonts w:ascii="Calibri" w:hAnsi="Calibri" w:cs="Arial"/>
                <w:sz w:val="16"/>
                <w:szCs w:val="16"/>
              </w:rPr>
              <w:t>villa@utsikt.se</w:t>
            </w:r>
          </w:hyperlink>
          <w:r w:rsidR="008E28E5">
            <w:rPr>
              <w:rFonts w:ascii="Calibri" w:hAnsi="Calibri" w:cs="Arial"/>
              <w:sz w:val="16"/>
              <w:szCs w:val="16"/>
            </w:rPr>
            <w:t xml:space="preserve"> </w:t>
          </w:r>
        </w:p>
      </w:tc>
    </w:tr>
  </w:tbl>
  <w:p w:rsidR="00002678" w:rsidRPr="008E28E5" w:rsidRDefault="00002678" w:rsidP="008E28E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C6" w:rsidRDefault="005C40C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00" w:rsidRDefault="007E5100">
      <w:r>
        <w:separator/>
      </w:r>
    </w:p>
  </w:footnote>
  <w:footnote w:type="continuationSeparator" w:id="0">
    <w:p w:rsidR="007E5100" w:rsidRDefault="007E5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C6" w:rsidRDefault="005C40C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03" w:rsidRDefault="005C40C6" w:rsidP="00657503">
    <w:pPr>
      <w:pStyle w:val="Sidhuvud"/>
      <w:tabs>
        <w:tab w:val="left" w:pos="421"/>
      </w:tabs>
      <w:spacing w:after="120"/>
      <w:ind w:left="8080" w:hanging="808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D03EC8" wp14:editId="76056D19">
          <wp:simplePos x="0" y="0"/>
          <wp:positionH relativeFrom="column">
            <wp:posOffset>1962785</wp:posOffset>
          </wp:positionH>
          <wp:positionV relativeFrom="paragraph">
            <wp:posOffset>486410</wp:posOffset>
          </wp:positionV>
          <wp:extent cx="2202815" cy="333375"/>
          <wp:effectExtent l="0" t="0" r="6985" b="9525"/>
          <wp:wrapNone/>
          <wp:docPr id="31" name="Bildobjekt 31" descr="G:\Information\Utsikt Bredband\Brev och utskick\Säljbrev och blanketter\Kommunlogo 2 liggande fär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Information\Utsikt Bredband\Brev och utskick\Säljbrev och blanketter\Kommunlogo 2 liggande färg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D9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-129287</wp:posOffset>
          </wp:positionH>
          <wp:positionV relativeFrom="paragraph">
            <wp:posOffset>110490</wp:posOffset>
          </wp:positionV>
          <wp:extent cx="936512" cy="936512"/>
          <wp:effectExtent l="0" t="0" r="0" b="0"/>
          <wp:wrapNone/>
          <wp:docPr id="32" name="Bildobjekt 32" descr="Kampan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ampan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480000">
                    <a:off x="0" y="0"/>
                    <a:ext cx="936512" cy="936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503">
      <w:rPr>
        <w:noProof/>
      </w:rPr>
      <w:tab/>
    </w:r>
    <w:r w:rsidR="00657503">
      <w:rPr>
        <w:noProof/>
      </w:rPr>
      <w:tab/>
    </w:r>
    <w:r w:rsidR="00657503">
      <w:rPr>
        <w:noProof/>
      </w:rPr>
      <w:tab/>
      <w:t xml:space="preserve">       </w:t>
    </w:r>
    <w:r w:rsidR="00657503">
      <w:rPr>
        <w:noProof/>
      </w:rPr>
      <w:drawing>
        <wp:inline distT="0" distB="0" distL="0" distR="0">
          <wp:extent cx="716280" cy="621030"/>
          <wp:effectExtent l="0" t="0" r="7620" b="7620"/>
          <wp:docPr id="33" name="Bildobjekt 33" descr="U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F79" w:rsidRDefault="00C91F79" w:rsidP="00657503">
    <w:pPr>
      <w:pStyle w:val="Sidhuvud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C6" w:rsidRDefault="005C40C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.5pt;height:12.75pt" o:bullet="t">
        <v:imagedata r:id="rId1" o:title=""/>
      </v:shape>
    </w:pict>
  </w:numPicBullet>
  <w:numPicBullet w:numPicBulletId="1">
    <w:pict>
      <v:shape id="_x0000_i1037" type="#_x0000_t75" style="width:13.5pt;height:12pt;visibility:visible;mso-wrap-style:square" o:bullet="t">
        <v:imagedata r:id="rId2" o:title=""/>
      </v:shape>
    </w:pict>
  </w:numPicBullet>
  <w:abstractNum w:abstractNumId="0" w15:restartNumberingAfterBreak="0">
    <w:nsid w:val="0D5C2D4E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C78B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D7153F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B93AB7"/>
    <w:multiLevelType w:val="hybridMultilevel"/>
    <w:tmpl w:val="C85E5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E3B61"/>
    <w:multiLevelType w:val="singleLevel"/>
    <w:tmpl w:val="92F065DA"/>
    <w:lvl w:ilvl="0">
      <w:start w:val="5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  <w:sz w:val="36"/>
      </w:rPr>
    </w:lvl>
  </w:abstractNum>
  <w:abstractNum w:abstractNumId="5" w15:restartNumberingAfterBreak="0">
    <w:nsid w:val="32D66DB6"/>
    <w:multiLevelType w:val="hybridMultilevel"/>
    <w:tmpl w:val="5E009184"/>
    <w:lvl w:ilvl="0" w:tplc="041D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6" w15:restartNumberingAfterBreak="0">
    <w:nsid w:val="338D7263"/>
    <w:multiLevelType w:val="hybridMultilevel"/>
    <w:tmpl w:val="26C82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535D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EC6A47"/>
    <w:multiLevelType w:val="hybridMultilevel"/>
    <w:tmpl w:val="D91A51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253D5"/>
    <w:multiLevelType w:val="hybridMultilevel"/>
    <w:tmpl w:val="98987B32"/>
    <w:lvl w:ilvl="0" w:tplc="0310F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42ED9"/>
    <w:multiLevelType w:val="hybridMultilevel"/>
    <w:tmpl w:val="C92ACBAA"/>
    <w:lvl w:ilvl="0" w:tplc="CF64C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09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44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C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6C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EC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21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C5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83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BE7FD3"/>
    <w:multiLevelType w:val="singleLevel"/>
    <w:tmpl w:val="483201FC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6"/>
      </w:rPr>
    </w:lvl>
  </w:abstractNum>
  <w:abstractNum w:abstractNumId="12" w15:restartNumberingAfterBreak="0">
    <w:nsid w:val="490915E9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5073B6"/>
    <w:multiLevelType w:val="hybridMultilevel"/>
    <w:tmpl w:val="7F8695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774F7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4113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BF0A3A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9F1334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B778B3"/>
    <w:multiLevelType w:val="hybridMultilevel"/>
    <w:tmpl w:val="033C84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B605D"/>
    <w:multiLevelType w:val="hybridMultilevel"/>
    <w:tmpl w:val="A85EA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7432C"/>
    <w:multiLevelType w:val="hybridMultilevel"/>
    <w:tmpl w:val="5CCC7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6296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5"/>
  </w:num>
  <w:num w:numId="10">
    <w:abstractNumId w:val="21"/>
  </w:num>
  <w:num w:numId="11">
    <w:abstractNumId w:val="14"/>
  </w:num>
  <w:num w:numId="12">
    <w:abstractNumId w:val="17"/>
  </w:num>
  <w:num w:numId="13">
    <w:abstractNumId w:val="19"/>
  </w:num>
  <w:num w:numId="14">
    <w:abstractNumId w:val="6"/>
  </w:num>
  <w:num w:numId="15">
    <w:abstractNumId w:val="10"/>
  </w:num>
  <w:num w:numId="16">
    <w:abstractNumId w:val="8"/>
  </w:num>
  <w:num w:numId="17">
    <w:abstractNumId w:val="9"/>
  </w:num>
  <w:num w:numId="18">
    <w:abstractNumId w:val="5"/>
  </w:num>
  <w:num w:numId="19">
    <w:abstractNumId w:val="3"/>
  </w:num>
  <w:num w:numId="20">
    <w:abstractNumId w:val="20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86"/>
    <w:rsid w:val="00002678"/>
    <w:rsid w:val="00004C69"/>
    <w:rsid w:val="00005AE5"/>
    <w:rsid w:val="000064FF"/>
    <w:rsid w:val="000120A9"/>
    <w:rsid w:val="00014A35"/>
    <w:rsid w:val="00020608"/>
    <w:rsid w:val="00024E37"/>
    <w:rsid w:val="00031200"/>
    <w:rsid w:val="000434ED"/>
    <w:rsid w:val="00046B9B"/>
    <w:rsid w:val="00047640"/>
    <w:rsid w:val="00054CE1"/>
    <w:rsid w:val="00062C30"/>
    <w:rsid w:val="00065C06"/>
    <w:rsid w:val="00067A67"/>
    <w:rsid w:val="00071233"/>
    <w:rsid w:val="00075270"/>
    <w:rsid w:val="00075700"/>
    <w:rsid w:val="00080837"/>
    <w:rsid w:val="00083316"/>
    <w:rsid w:val="00083678"/>
    <w:rsid w:val="000A3301"/>
    <w:rsid w:val="000A3B2C"/>
    <w:rsid w:val="000A5733"/>
    <w:rsid w:val="000B27EB"/>
    <w:rsid w:val="000B31A5"/>
    <w:rsid w:val="000B458D"/>
    <w:rsid w:val="000B696B"/>
    <w:rsid w:val="000C3D7B"/>
    <w:rsid w:val="000C66A9"/>
    <w:rsid w:val="000E15FB"/>
    <w:rsid w:val="000E4DB9"/>
    <w:rsid w:val="000E5C7A"/>
    <w:rsid w:val="000F08D2"/>
    <w:rsid w:val="000F3C52"/>
    <w:rsid w:val="000F7EAE"/>
    <w:rsid w:val="001024F5"/>
    <w:rsid w:val="00106377"/>
    <w:rsid w:val="0011697E"/>
    <w:rsid w:val="001237F5"/>
    <w:rsid w:val="0012535D"/>
    <w:rsid w:val="00125BC6"/>
    <w:rsid w:val="00133149"/>
    <w:rsid w:val="00146175"/>
    <w:rsid w:val="00152462"/>
    <w:rsid w:val="00171994"/>
    <w:rsid w:val="00180C42"/>
    <w:rsid w:val="00181AB9"/>
    <w:rsid w:val="00187513"/>
    <w:rsid w:val="00193ABD"/>
    <w:rsid w:val="0019471F"/>
    <w:rsid w:val="001949E0"/>
    <w:rsid w:val="001A4ED4"/>
    <w:rsid w:val="001A6605"/>
    <w:rsid w:val="001B1FC1"/>
    <w:rsid w:val="001C0D6C"/>
    <w:rsid w:val="001C1FD8"/>
    <w:rsid w:val="001C2FA7"/>
    <w:rsid w:val="001C3783"/>
    <w:rsid w:val="001C4DCA"/>
    <w:rsid w:val="001C594F"/>
    <w:rsid w:val="001D37FD"/>
    <w:rsid w:val="001E2970"/>
    <w:rsid w:val="001E3839"/>
    <w:rsid w:val="001F2D51"/>
    <w:rsid w:val="001F6027"/>
    <w:rsid w:val="00211CBC"/>
    <w:rsid w:val="0021224E"/>
    <w:rsid w:val="0022500C"/>
    <w:rsid w:val="00225B0D"/>
    <w:rsid w:val="002303E5"/>
    <w:rsid w:val="002368FB"/>
    <w:rsid w:val="00237906"/>
    <w:rsid w:val="002404C7"/>
    <w:rsid w:val="002410AA"/>
    <w:rsid w:val="00246D40"/>
    <w:rsid w:val="00263937"/>
    <w:rsid w:val="0028281A"/>
    <w:rsid w:val="00282C4F"/>
    <w:rsid w:val="00286AB0"/>
    <w:rsid w:val="00295D49"/>
    <w:rsid w:val="00297050"/>
    <w:rsid w:val="002A0C9D"/>
    <w:rsid w:val="002A27E6"/>
    <w:rsid w:val="002A6407"/>
    <w:rsid w:val="002A6BB7"/>
    <w:rsid w:val="002B5FEC"/>
    <w:rsid w:val="002C6947"/>
    <w:rsid w:val="002C697B"/>
    <w:rsid w:val="002D1B69"/>
    <w:rsid w:val="002D34A9"/>
    <w:rsid w:val="002E26BE"/>
    <w:rsid w:val="002E2777"/>
    <w:rsid w:val="002F50AD"/>
    <w:rsid w:val="002F7280"/>
    <w:rsid w:val="003061A9"/>
    <w:rsid w:val="003061D2"/>
    <w:rsid w:val="00311C04"/>
    <w:rsid w:val="003127ED"/>
    <w:rsid w:val="00316475"/>
    <w:rsid w:val="003224DA"/>
    <w:rsid w:val="00323064"/>
    <w:rsid w:val="003247ED"/>
    <w:rsid w:val="003313EB"/>
    <w:rsid w:val="00331AE3"/>
    <w:rsid w:val="003325D4"/>
    <w:rsid w:val="0033324C"/>
    <w:rsid w:val="0033653A"/>
    <w:rsid w:val="0034207A"/>
    <w:rsid w:val="003442BE"/>
    <w:rsid w:val="00351D22"/>
    <w:rsid w:val="00352579"/>
    <w:rsid w:val="003556F3"/>
    <w:rsid w:val="00356DE9"/>
    <w:rsid w:val="00356E84"/>
    <w:rsid w:val="00361CC9"/>
    <w:rsid w:val="0036663D"/>
    <w:rsid w:val="00367454"/>
    <w:rsid w:val="003715C6"/>
    <w:rsid w:val="003A06FC"/>
    <w:rsid w:val="003A5244"/>
    <w:rsid w:val="003B10B5"/>
    <w:rsid w:val="003B1ACC"/>
    <w:rsid w:val="003B6924"/>
    <w:rsid w:val="003B6A2A"/>
    <w:rsid w:val="003C0CD8"/>
    <w:rsid w:val="003C270B"/>
    <w:rsid w:val="003C414C"/>
    <w:rsid w:val="003C580B"/>
    <w:rsid w:val="003C6D86"/>
    <w:rsid w:val="003C765C"/>
    <w:rsid w:val="003D3E77"/>
    <w:rsid w:val="003D49A1"/>
    <w:rsid w:val="003D61D4"/>
    <w:rsid w:val="003D75DD"/>
    <w:rsid w:val="003E12B4"/>
    <w:rsid w:val="003E27AA"/>
    <w:rsid w:val="00400977"/>
    <w:rsid w:val="00404AA2"/>
    <w:rsid w:val="00411A58"/>
    <w:rsid w:val="00436726"/>
    <w:rsid w:val="004442D4"/>
    <w:rsid w:val="00447BE4"/>
    <w:rsid w:val="00462870"/>
    <w:rsid w:val="0046289B"/>
    <w:rsid w:val="00465A7F"/>
    <w:rsid w:val="00493678"/>
    <w:rsid w:val="004B4180"/>
    <w:rsid w:val="004B51C8"/>
    <w:rsid w:val="004B6CC5"/>
    <w:rsid w:val="004C4CFD"/>
    <w:rsid w:val="004C7C37"/>
    <w:rsid w:val="004D0B64"/>
    <w:rsid w:val="004D6609"/>
    <w:rsid w:val="004E769F"/>
    <w:rsid w:val="004F0FC2"/>
    <w:rsid w:val="004F1700"/>
    <w:rsid w:val="004F1E47"/>
    <w:rsid w:val="004F5F0B"/>
    <w:rsid w:val="0050290A"/>
    <w:rsid w:val="005030A6"/>
    <w:rsid w:val="0050599B"/>
    <w:rsid w:val="0050737A"/>
    <w:rsid w:val="005102EE"/>
    <w:rsid w:val="005169A3"/>
    <w:rsid w:val="005249B7"/>
    <w:rsid w:val="00524E3A"/>
    <w:rsid w:val="00526138"/>
    <w:rsid w:val="00532AEA"/>
    <w:rsid w:val="0054068C"/>
    <w:rsid w:val="005454BD"/>
    <w:rsid w:val="005460EB"/>
    <w:rsid w:val="0054790A"/>
    <w:rsid w:val="00552E76"/>
    <w:rsid w:val="00560617"/>
    <w:rsid w:val="005648E6"/>
    <w:rsid w:val="00564AE2"/>
    <w:rsid w:val="0057265A"/>
    <w:rsid w:val="005748F5"/>
    <w:rsid w:val="0058219B"/>
    <w:rsid w:val="005823BA"/>
    <w:rsid w:val="00582BB2"/>
    <w:rsid w:val="005853BE"/>
    <w:rsid w:val="005950F6"/>
    <w:rsid w:val="00597307"/>
    <w:rsid w:val="005A087D"/>
    <w:rsid w:val="005A39AD"/>
    <w:rsid w:val="005A464D"/>
    <w:rsid w:val="005A6862"/>
    <w:rsid w:val="005A7C4C"/>
    <w:rsid w:val="005B5022"/>
    <w:rsid w:val="005B79AB"/>
    <w:rsid w:val="005C0F60"/>
    <w:rsid w:val="005C1FF3"/>
    <w:rsid w:val="005C29CD"/>
    <w:rsid w:val="005C3309"/>
    <w:rsid w:val="005C40C6"/>
    <w:rsid w:val="005C41A0"/>
    <w:rsid w:val="005C725E"/>
    <w:rsid w:val="005D3147"/>
    <w:rsid w:val="005E1A53"/>
    <w:rsid w:val="005E25FC"/>
    <w:rsid w:val="005E4A68"/>
    <w:rsid w:val="005F25BA"/>
    <w:rsid w:val="005F699A"/>
    <w:rsid w:val="00610815"/>
    <w:rsid w:val="00633FF5"/>
    <w:rsid w:val="00636123"/>
    <w:rsid w:val="006400F2"/>
    <w:rsid w:val="00642BEE"/>
    <w:rsid w:val="00647F62"/>
    <w:rsid w:val="00652C17"/>
    <w:rsid w:val="00653A7B"/>
    <w:rsid w:val="00657503"/>
    <w:rsid w:val="00662A4F"/>
    <w:rsid w:val="00662FCE"/>
    <w:rsid w:val="0066610D"/>
    <w:rsid w:val="0067632C"/>
    <w:rsid w:val="00683317"/>
    <w:rsid w:val="006929FB"/>
    <w:rsid w:val="00694723"/>
    <w:rsid w:val="00697DBA"/>
    <w:rsid w:val="006B0124"/>
    <w:rsid w:val="006B188D"/>
    <w:rsid w:val="006B230A"/>
    <w:rsid w:val="006B239B"/>
    <w:rsid w:val="006B2CEB"/>
    <w:rsid w:val="006C440A"/>
    <w:rsid w:val="006C4D72"/>
    <w:rsid w:val="006C511D"/>
    <w:rsid w:val="006D5E48"/>
    <w:rsid w:val="006D7A2D"/>
    <w:rsid w:val="006E0740"/>
    <w:rsid w:val="006F3260"/>
    <w:rsid w:val="00704107"/>
    <w:rsid w:val="007131BC"/>
    <w:rsid w:val="0071352F"/>
    <w:rsid w:val="007157F0"/>
    <w:rsid w:val="00716DFA"/>
    <w:rsid w:val="0071790B"/>
    <w:rsid w:val="00724876"/>
    <w:rsid w:val="00730C5F"/>
    <w:rsid w:val="00732281"/>
    <w:rsid w:val="00733551"/>
    <w:rsid w:val="00733EDC"/>
    <w:rsid w:val="00737984"/>
    <w:rsid w:val="00740287"/>
    <w:rsid w:val="007421F7"/>
    <w:rsid w:val="00752D54"/>
    <w:rsid w:val="00763338"/>
    <w:rsid w:val="00765537"/>
    <w:rsid w:val="00771710"/>
    <w:rsid w:val="00772350"/>
    <w:rsid w:val="007750E3"/>
    <w:rsid w:val="00783784"/>
    <w:rsid w:val="007862A8"/>
    <w:rsid w:val="0078731E"/>
    <w:rsid w:val="0079491A"/>
    <w:rsid w:val="00794B9E"/>
    <w:rsid w:val="0079608C"/>
    <w:rsid w:val="007A4B5E"/>
    <w:rsid w:val="007A69F7"/>
    <w:rsid w:val="007B078B"/>
    <w:rsid w:val="007C6F4B"/>
    <w:rsid w:val="007D2299"/>
    <w:rsid w:val="007D4460"/>
    <w:rsid w:val="007E0BCA"/>
    <w:rsid w:val="007E3981"/>
    <w:rsid w:val="007E5100"/>
    <w:rsid w:val="007E6725"/>
    <w:rsid w:val="007F1E6D"/>
    <w:rsid w:val="007F3BFD"/>
    <w:rsid w:val="00814077"/>
    <w:rsid w:val="00816E32"/>
    <w:rsid w:val="00821E07"/>
    <w:rsid w:val="00824B65"/>
    <w:rsid w:val="00825E09"/>
    <w:rsid w:val="00826B17"/>
    <w:rsid w:val="00835CBF"/>
    <w:rsid w:val="008425B6"/>
    <w:rsid w:val="00845C27"/>
    <w:rsid w:val="00850D82"/>
    <w:rsid w:val="0085122F"/>
    <w:rsid w:val="00851AA8"/>
    <w:rsid w:val="00855D92"/>
    <w:rsid w:val="008639E5"/>
    <w:rsid w:val="00864DA2"/>
    <w:rsid w:val="00870DC7"/>
    <w:rsid w:val="0087370B"/>
    <w:rsid w:val="00876C7B"/>
    <w:rsid w:val="00877B8A"/>
    <w:rsid w:val="00877E50"/>
    <w:rsid w:val="008810A4"/>
    <w:rsid w:val="00881CB8"/>
    <w:rsid w:val="008821DA"/>
    <w:rsid w:val="00893875"/>
    <w:rsid w:val="00896F1B"/>
    <w:rsid w:val="008A089F"/>
    <w:rsid w:val="008A0E46"/>
    <w:rsid w:val="008B17B5"/>
    <w:rsid w:val="008B3481"/>
    <w:rsid w:val="008D2407"/>
    <w:rsid w:val="008D3181"/>
    <w:rsid w:val="008E28E5"/>
    <w:rsid w:val="008E5EAE"/>
    <w:rsid w:val="008E606D"/>
    <w:rsid w:val="008F1B8A"/>
    <w:rsid w:val="008F21E5"/>
    <w:rsid w:val="008F3531"/>
    <w:rsid w:val="0090197C"/>
    <w:rsid w:val="00901F6F"/>
    <w:rsid w:val="00901FD3"/>
    <w:rsid w:val="00902432"/>
    <w:rsid w:val="009032BD"/>
    <w:rsid w:val="00903760"/>
    <w:rsid w:val="00904745"/>
    <w:rsid w:val="00907F5C"/>
    <w:rsid w:val="00912CD7"/>
    <w:rsid w:val="0091553E"/>
    <w:rsid w:val="00920D05"/>
    <w:rsid w:val="00922A34"/>
    <w:rsid w:val="0092558F"/>
    <w:rsid w:val="009329C1"/>
    <w:rsid w:val="00935599"/>
    <w:rsid w:val="00935B27"/>
    <w:rsid w:val="009407CF"/>
    <w:rsid w:val="0094090D"/>
    <w:rsid w:val="00940BF6"/>
    <w:rsid w:val="00941B25"/>
    <w:rsid w:val="00942595"/>
    <w:rsid w:val="00945A1D"/>
    <w:rsid w:val="00946663"/>
    <w:rsid w:val="00947039"/>
    <w:rsid w:val="0095231F"/>
    <w:rsid w:val="00965B32"/>
    <w:rsid w:val="00970C04"/>
    <w:rsid w:val="00971AA1"/>
    <w:rsid w:val="00973D1E"/>
    <w:rsid w:val="0097775B"/>
    <w:rsid w:val="00981A74"/>
    <w:rsid w:val="0098291B"/>
    <w:rsid w:val="009837D2"/>
    <w:rsid w:val="0098592E"/>
    <w:rsid w:val="009863C6"/>
    <w:rsid w:val="0099084F"/>
    <w:rsid w:val="00992B0B"/>
    <w:rsid w:val="009932E5"/>
    <w:rsid w:val="00995C4D"/>
    <w:rsid w:val="009A15A2"/>
    <w:rsid w:val="009A1CCC"/>
    <w:rsid w:val="009A4701"/>
    <w:rsid w:val="009A7F22"/>
    <w:rsid w:val="009B5587"/>
    <w:rsid w:val="009B582A"/>
    <w:rsid w:val="009B6727"/>
    <w:rsid w:val="009C6C1B"/>
    <w:rsid w:val="009F0B88"/>
    <w:rsid w:val="00A0292B"/>
    <w:rsid w:val="00A06C2D"/>
    <w:rsid w:val="00A07F33"/>
    <w:rsid w:val="00A1665C"/>
    <w:rsid w:val="00A20FF2"/>
    <w:rsid w:val="00A25A89"/>
    <w:rsid w:val="00A272E4"/>
    <w:rsid w:val="00A27380"/>
    <w:rsid w:val="00A33D6E"/>
    <w:rsid w:val="00A34F56"/>
    <w:rsid w:val="00A4184C"/>
    <w:rsid w:val="00A459EB"/>
    <w:rsid w:val="00A46F22"/>
    <w:rsid w:val="00A47FF1"/>
    <w:rsid w:val="00A521D9"/>
    <w:rsid w:val="00A540D7"/>
    <w:rsid w:val="00A60376"/>
    <w:rsid w:val="00A62624"/>
    <w:rsid w:val="00A71139"/>
    <w:rsid w:val="00A741C6"/>
    <w:rsid w:val="00A766C6"/>
    <w:rsid w:val="00A82C5C"/>
    <w:rsid w:val="00A845ED"/>
    <w:rsid w:val="00A91C8F"/>
    <w:rsid w:val="00A92390"/>
    <w:rsid w:val="00A94EF2"/>
    <w:rsid w:val="00AA2042"/>
    <w:rsid w:val="00AA3E29"/>
    <w:rsid w:val="00AA712E"/>
    <w:rsid w:val="00AB1C5D"/>
    <w:rsid w:val="00AB377A"/>
    <w:rsid w:val="00AB38FE"/>
    <w:rsid w:val="00AC3C0A"/>
    <w:rsid w:val="00AC59AE"/>
    <w:rsid w:val="00AE3F64"/>
    <w:rsid w:val="00AE4619"/>
    <w:rsid w:val="00AF53C8"/>
    <w:rsid w:val="00AF631D"/>
    <w:rsid w:val="00B02126"/>
    <w:rsid w:val="00B03593"/>
    <w:rsid w:val="00B10833"/>
    <w:rsid w:val="00B14B56"/>
    <w:rsid w:val="00B25C21"/>
    <w:rsid w:val="00B31A6D"/>
    <w:rsid w:val="00B342C0"/>
    <w:rsid w:val="00B4351F"/>
    <w:rsid w:val="00B46496"/>
    <w:rsid w:val="00B501AD"/>
    <w:rsid w:val="00B5496F"/>
    <w:rsid w:val="00B76591"/>
    <w:rsid w:val="00B91361"/>
    <w:rsid w:val="00B9304B"/>
    <w:rsid w:val="00B9717B"/>
    <w:rsid w:val="00BA1745"/>
    <w:rsid w:val="00BA21F9"/>
    <w:rsid w:val="00BA36DB"/>
    <w:rsid w:val="00BA594C"/>
    <w:rsid w:val="00BB5763"/>
    <w:rsid w:val="00BB61AF"/>
    <w:rsid w:val="00BB7D86"/>
    <w:rsid w:val="00BC158C"/>
    <w:rsid w:val="00BC594D"/>
    <w:rsid w:val="00BD014D"/>
    <w:rsid w:val="00BD1AA8"/>
    <w:rsid w:val="00BE29E7"/>
    <w:rsid w:val="00BE59F0"/>
    <w:rsid w:val="00BF1DDF"/>
    <w:rsid w:val="00BF232B"/>
    <w:rsid w:val="00C027BD"/>
    <w:rsid w:val="00C03492"/>
    <w:rsid w:val="00C06020"/>
    <w:rsid w:val="00C12C8A"/>
    <w:rsid w:val="00C133E4"/>
    <w:rsid w:val="00C14F7B"/>
    <w:rsid w:val="00C1550C"/>
    <w:rsid w:val="00C1590A"/>
    <w:rsid w:val="00C1642D"/>
    <w:rsid w:val="00C1661C"/>
    <w:rsid w:val="00C223D8"/>
    <w:rsid w:val="00C25CB2"/>
    <w:rsid w:val="00C31A03"/>
    <w:rsid w:val="00C35DF5"/>
    <w:rsid w:val="00C445AE"/>
    <w:rsid w:val="00C457ED"/>
    <w:rsid w:val="00C56720"/>
    <w:rsid w:val="00C5708D"/>
    <w:rsid w:val="00C63EA5"/>
    <w:rsid w:val="00C70C41"/>
    <w:rsid w:val="00C73B1D"/>
    <w:rsid w:val="00C76129"/>
    <w:rsid w:val="00C76E70"/>
    <w:rsid w:val="00C80C1E"/>
    <w:rsid w:val="00C812E0"/>
    <w:rsid w:val="00C81FE6"/>
    <w:rsid w:val="00C8349F"/>
    <w:rsid w:val="00C91F79"/>
    <w:rsid w:val="00C94D4B"/>
    <w:rsid w:val="00CA1408"/>
    <w:rsid w:val="00CA238E"/>
    <w:rsid w:val="00CA4F09"/>
    <w:rsid w:val="00CA6EC9"/>
    <w:rsid w:val="00CA77AB"/>
    <w:rsid w:val="00CB2A19"/>
    <w:rsid w:val="00CB42E0"/>
    <w:rsid w:val="00CC3C41"/>
    <w:rsid w:val="00CC679E"/>
    <w:rsid w:val="00CD140D"/>
    <w:rsid w:val="00CD6E66"/>
    <w:rsid w:val="00CD7F90"/>
    <w:rsid w:val="00CE009A"/>
    <w:rsid w:val="00CE2403"/>
    <w:rsid w:val="00CE78DB"/>
    <w:rsid w:val="00CE7B1D"/>
    <w:rsid w:val="00CF0D71"/>
    <w:rsid w:val="00D13719"/>
    <w:rsid w:val="00D27E04"/>
    <w:rsid w:val="00D36B4A"/>
    <w:rsid w:val="00D46722"/>
    <w:rsid w:val="00D602F9"/>
    <w:rsid w:val="00D65B84"/>
    <w:rsid w:val="00D70E2F"/>
    <w:rsid w:val="00D81FAA"/>
    <w:rsid w:val="00D82AA7"/>
    <w:rsid w:val="00D82DB3"/>
    <w:rsid w:val="00D84264"/>
    <w:rsid w:val="00DA4873"/>
    <w:rsid w:val="00DB0055"/>
    <w:rsid w:val="00DB501C"/>
    <w:rsid w:val="00DC1419"/>
    <w:rsid w:val="00DC67C9"/>
    <w:rsid w:val="00DC6D8D"/>
    <w:rsid w:val="00DC7415"/>
    <w:rsid w:val="00DD283E"/>
    <w:rsid w:val="00DD30A8"/>
    <w:rsid w:val="00DD4355"/>
    <w:rsid w:val="00DD6708"/>
    <w:rsid w:val="00DE3AA6"/>
    <w:rsid w:val="00DE44C2"/>
    <w:rsid w:val="00DF15DA"/>
    <w:rsid w:val="00DF5D89"/>
    <w:rsid w:val="00E03A65"/>
    <w:rsid w:val="00E0558B"/>
    <w:rsid w:val="00E17B7F"/>
    <w:rsid w:val="00E23C42"/>
    <w:rsid w:val="00E366D2"/>
    <w:rsid w:val="00E4300D"/>
    <w:rsid w:val="00E434AF"/>
    <w:rsid w:val="00E45185"/>
    <w:rsid w:val="00E46CE0"/>
    <w:rsid w:val="00E51675"/>
    <w:rsid w:val="00E55FAB"/>
    <w:rsid w:val="00E60F35"/>
    <w:rsid w:val="00E65C5A"/>
    <w:rsid w:val="00E66DD1"/>
    <w:rsid w:val="00E75A89"/>
    <w:rsid w:val="00E76B62"/>
    <w:rsid w:val="00E922D1"/>
    <w:rsid w:val="00EA1BE2"/>
    <w:rsid w:val="00EA46E4"/>
    <w:rsid w:val="00EB1F1C"/>
    <w:rsid w:val="00EB6413"/>
    <w:rsid w:val="00EB7BAA"/>
    <w:rsid w:val="00EE1BD7"/>
    <w:rsid w:val="00EE6891"/>
    <w:rsid w:val="00F0247D"/>
    <w:rsid w:val="00F059C6"/>
    <w:rsid w:val="00F0657D"/>
    <w:rsid w:val="00F104E0"/>
    <w:rsid w:val="00F13A43"/>
    <w:rsid w:val="00F147AA"/>
    <w:rsid w:val="00F14F0F"/>
    <w:rsid w:val="00F15723"/>
    <w:rsid w:val="00F17783"/>
    <w:rsid w:val="00F24791"/>
    <w:rsid w:val="00F27D31"/>
    <w:rsid w:val="00F336EB"/>
    <w:rsid w:val="00F352B6"/>
    <w:rsid w:val="00F37FA3"/>
    <w:rsid w:val="00F40B53"/>
    <w:rsid w:val="00F41E86"/>
    <w:rsid w:val="00F458F9"/>
    <w:rsid w:val="00F52C3D"/>
    <w:rsid w:val="00F607FB"/>
    <w:rsid w:val="00F61E29"/>
    <w:rsid w:val="00F62F42"/>
    <w:rsid w:val="00F64518"/>
    <w:rsid w:val="00F73D5A"/>
    <w:rsid w:val="00F8136B"/>
    <w:rsid w:val="00F8198E"/>
    <w:rsid w:val="00F8276F"/>
    <w:rsid w:val="00F82A03"/>
    <w:rsid w:val="00F92D9E"/>
    <w:rsid w:val="00FA25A2"/>
    <w:rsid w:val="00FA5305"/>
    <w:rsid w:val="00FA680F"/>
    <w:rsid w:val="00FB3DD4"/>
    <w:rsid w:val="00FB4908"/>
    <w:rsid w:val="00FB6E8E"/>
    <w:rsid w:val="00FC3D9D"/>
    <w:rsid w:val="00FC3E9D"/>
    <w:rsid w:val="00FC64F9"/>
    <w:rsid w:val="00FD2816"/>
    <w:rsid w:val="00FD5FB3"/>
    <w:rsid w:val="00FF0DE6"/>
    <w:rsid w:val="00FF27EE"/>
    <w:rsid w:val="00FF412D"/>
    <w:rsid w:val="00FF46E5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E041B4A1-8C97-4067-AFB6-63395463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lior" w:hAnsi="Melior"/>
      <w:sz w:val="22"/>
    </w:rPr>
  </w:style>
  <w:style w:type="paragraph" w:styleId="Rubrik1">
    <w:name w:val="heading 1"/>
    <w:basedOn w:val="Normal"/>
    <w:next w:val="Normal"/>
    <w:link w:val="Rubrik1Char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2F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C2F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rPr>
      <w:sz w:val="18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810A4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1024F5"/>
    <w:rPr>
      <w:rFonts w:ascii="Melior" w:hAnsi="Melior"/>
      <w:sz w:val="24"/>
    </w:rPr>
  </w:style>
  <w:style w:type="character" w:styleId="Starkreferens">
    <w:name w:val="Intense Reference"/>
    <w:uiPriority w:val="32"/>
    <w:qFormat/>
    <w:rsid w:val="000F3C52"/>
    <w:rPr>
      <w:b/>
      <w:bCs/>
      <w:smallCaps/>
      <w:color w:val="C0504D"/>
      <w:spacing w:val="5"/>
      <w:u w:val="single"/>
    </w:rPr>
  </w:style>
  <w:style w:type="character" w:customStyle="1" w:styleId="A5">
    <w:name w:val="A5"/>
    <w:uiPriority w:val="99"/>
    <w:rsid w:val="0097775B"/>
    <w:rPr>
      <w:rFonts w:ascii="Palatino Linotype" w:hAnsi="Palatino Linotype" w:cs="Palatino Linotype"/>
      <w:color w:val="000000"/>
      <w:sz w:val="20"/>
      <w:szCs w:val="20"/>
    </w:rPr>
  </w:style>
  <w:style w:type="character" w:styleId="Hyperlnk">
    <w:name w:val="Hyperlink"/>
    <w:uiPriority w:val="99"/>
    <w:unhideWhenUsed/>
    <w:rsid w:val="00850D82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3556F3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B930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9304B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ellrutnt">
    <w:name w:val="Table Grid"/>
    <w:basedOn w:val="Normaltabell"/>
    <w:uiPriority w:val="59"/>
    <w:rsid w:val="00AE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link w:val="Rubrik2"/>
    <w:uiPriority w:val="9"/>
    <w:rsid w:val="001C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4Char">
    <w:name w:val="Rubrik 4 Char"/>
    <w:link w:val="Rubrik4"/>
    <w:uiPriority w:val="9"/>
    <w:rsid w:val="001C2FA7"/>
    <w:rPr>
      <w:rFonts w:ascii="Calibri" w:eastAsia="Times New Roman" w:hAnsi="Calibri" w:cs="Times New Roman"/>
      <w:b/>
      <w:bCs/>
      <w:sz w:val="28"/>
      <w:szCs w:val="28"/>
    </w:rPr>
  </w:style>
  <w:style w:type="paragraph" w:styleId="Brdtext">
    <w:name w:val="Body Text"/>
    <w:basedOn w:val="Normal"/>
    <w:link w:val="BrdtextChar"/>
    <w:uiPriority w:val="99"/>
    <w:unhideWhenUsed/>
    <w:rsid w:val="001C2FA7"/>
    <w:pPr>
      <w:spacing w:after="120"/>
    </w:pPr>
  </w:style>
  <w:style w:type="character" w:customStyle="1" w:styleId="BrdtextChar">
    <w:name w:val="Brödtext Char"/>
    <w:link w:val="Brdtext"/>
    <w:uiPriority w:val="99"/>
    <w:rsid w:val="001C2FA7"/>
    <w:rPr>
      <w:rFonts w:ascii="Melior" w:hAnsi="Melior"/>
      <w:sz w:val="22"/>
    </w:rPr>
  </w:style>
  <w:style w:type="paragraph" w:styleId="Oformateradtext">
    <w:name w:val="Plain Text"/>
    <w:basedOn w:val="Normal"/>
    <w:link w:val="OformateradtextChar"/>
    <w:uiPriority w:val="99"/>
    <w:unhideWhenUsed/>
    <w:rsid w:val="008B17B5"/>
    <w:rPr>
      <w:rFonts w:ascii="Calibri" w:eastAsia="Calibri" w:hAnsi="Calibri"/>
      <w:szCs w:val="22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8B17B5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uiPriority w:val="99"/>
    <w:semiHidden/>
    <w:unhideWhenUsed/>
    <w:rsid w:val="006763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632C"/>
    <w:rPr>
      <w:sz w:val="20"/>
    </w:rPr>
  </w:style>
  <w:style w:type="character" w:customStyle="1" w:styleId="KommentarerChar">
    <w:name w:val="Kommentarer Char"/>
    <w:link w:val="Kommentarer"/>
    <w:uiPriority w:val="99"/>
    <w:semiHidden/>
    <w:rsid w:val="0067632C"/>
    <w:rPr>
      <w:rFonts w:ascii="Melior" w:hAnsi="Melior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632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67632C"/>
    <w:rPr>
      <w:rFonts w:ascii="Melior" w:hAnsi="Melior"/>
      <w:b/>
      <w:bCs/>
    </w:rPr>
  </w:style>
  <w:style w:type="paragraph" w:customStyle="1" w:styleId="Ledtext">
    <w:name w:val="Ledtext"/>
    <w:basedOn w:val="Normal"/>
    <w:next w:val="Normal"/>
    <w:uiPriority w:val="10"/>
    <w:qFormat/>
    <w:rsid w:val="00E17B7F"/>
    <w:rPr>
      <w:rFonts w:ascii="Calibri" w:eastAsia="Calibri" w:hAnsi="Calibri"/>
      <w:caps/>
      <w:sz w:val="14"/>
      <w:szCs w:val="22"/>
      <w:lang w:eastAsia="en-US"/>
    </w:rPr>
  </w:style>
  <w:style w:type="character" w:customStyle="1" w:styleId="A4">
    <w:name w:val="A4"/>
    <w:uiPriority w:val="99"/>
    <w:rsid w:val="00870DC7"/>
    <w:rPr>
      <w:rFonts w:ascii="Karmina Sans Rg" w:hAnsi="Karmina Sans Rg" w:cs="Karmina Sans Rg" w:hint="default"/>
      <w:color w:val="000000"/>
      <w:sz w:val="20"/>
      <w:szCs w:val="20"/>
    </w:rPr>
  </w:style>
  <w:style w:type="character" w:customStyle="1" w:styleId="SidfotChar">
    <w:name w:val="Sidfot Char"/>
    <w:basedOn w:val="Standardstycketeckensnitt"/>
    <w:link w:val="Sidfot"/>
    <w:rsid w:val="00824B65"/>
    <w:rPr>
      <w:rFonts w:ascii="Melior" w:hAnsi="Melior"/>
      <w:sz w:val="22"/>
    </w:rPr>
  </w:style>
  <w:style w:type="character" w:customStyle="1" w:styleId="SidhuvudChar">
    <w:name w:val="Sidhuvud Char"/>
    <w:basedOn w:val="Standardstycketeckensnitt"/>
    <w:link w:val="Sidhuvud"/>
    <w:rsid w:val="00657503"/>
    <w:rPr>
      <w:rFonts w:ascii="Melior" w:hAnsi="Melio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0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illa@utsikt.se" TargetMode="External"/><Relationship Id="rId1" Type="http://schemas.openxmlformats.org/officeDocument/2006/relationships/hyperlink" Target="http://www.utsikt.s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sol\AppData\Local\Temp\Lundalogik%20Lime%20Templates\Tillf&#228;lligt%20till&#228;gg%20f&#246;r%20redigering%20av%20Dokument_Utsikt_Bredband_Villor_Avtal___Best&#228;llningsblankett%20enstaka%20villa%20med%20kanalisatio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1EC1-6F22-4106-8F4F-19FCD743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Tillfälligt tillägg för redigering av Dokument_Utsikt_Bredband_Villor_Avtal___Beställningsblankett enstaka villa med kanalisation</Template>
  <TotalTime>1</TotalTime>
  <Pages>2</Pages>
  <Words>490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Bredband i Holmen</vt:lpstr>
      <vt:lpstr>Bredband i Holmen</vt:lpstr>
    </vt:vector>
  </TitlesOfParts>
  <Company>Tekniska Verken i Linköping AB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Bredband i Holmen</dc:title>
  <dc:creator>Ulrika Björklund</dc:creator>
  <cp:lastModifiedBy>Johansson Karin</cp:lastModifiedBy>
  <cp:revision>3</cp:revision>
  <cp:lastPrinted>2015-07-02T11:30:00Z</cp:lastPrinted>
  <dcterms:created xsi:type="dcterms:W3CDTF">2018-07-09T08:54:00Z</dcterms:created>
  <dcterms:modified xsi:type="dcterms:W3CDTF">2018-08-16T11:18:00Z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.lastregistration">
    <vt:lpwstr>                           </vt:lpwstr>
  </property>
</Properties>
</file>