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80" w:rsidRPr="00981A74" w:rsidRDefault="002F7280" w:rsidP="005460EB">
      <w:pPr>
        <w:rPr>
          <w:rFonts w:ascii="Calibri" w:hAnsi="Calibri" w:cs="Calibri"/>
          <w:szCs w:val="22"/>
        </w:rPr>
      </w:pPr>
    </w:p>
    <w:p w:rsidR="00C10979" w:rsidRPr="00C10979" w:rsidRDefault="00C10979" w:rsidP="00C10979">
      <w:pPr>
        <w:rPr>
          <w:b/>
          <w:noProof/>
        </w:rPr>
      </w:pPr>
      <w:r>
        <w:rPr>
          <w:rFonts w:ascii="Calibri" w:hAnsi="Calibri" w:cs="Calibri"/>
          <w:b/>
          <w:color w:val="00A4A7"/>
          <w:sz w:val="36"/>
          <w:szCs w:val="36"/>
        </w:rPr>
        <w:t>Intresseanmälan fiberanslutning - fastighetsägare</w:t>
      </w:r>
    </w:p>
    <w:p w:rsidR="00C10979" w:rsidRDefault="00C10979" w:rsidP="005460EB">
      <w:pPr>
        <w:rPr>
          <w:rFonts w:ascii="Calibri" w:hAnsi="Calibri" w:cs="Calibri"/>
          <w:b/>
          <w:sz w:val="24"/>
          <w:szCs w:val="24"/>
        </w:rPr>
      </w:pPr>
    </w:p>
    <w:p w:rsidR="00A07F33" w:rsidRPr="00981A74" w:rsidRDefault="00A07F33" w:rsidP="005460EB">
      <w:pPr>
        <w:rPr>
          <w:rFonts w:ascii="Calibri" w:hAnsi="Calibri" w:cs="Calibri"/>
          <w:b/>
          <w:sz w:val="24"/>
          <w:szCs w:val="24"/>
        </w:rPr>
      </w:pPr>
      <w:r w:rsidRPr="00981A74">
        <w:rPr>
          <w:rFonts w:ascii="Calibri" w:hAnsi="Calibri" w:cs="Calibri"/>
          <w:b/>
          <w:sz w:val="24"/>
          <w:szCs w:val="24"/>
        </w:rPr>
        <w:t>Pris</w:t>
      </w:r>
    </w:p>
    <w:p w:rsidR="001C594F" w:rsidRDefault="00947039" w:rsidP="00CA238E">
      <w:pPr>
        <w:rPr>
          <w:rFonts w:ascii="Calibri" w:hAnsi="Calibri" w:cs="Calibri"/>
          <w:sz w:val="20"/>
        </w:rPr>
      </w:pPr>
      <w:r w:rsidRPr="00981A74">
        <w:rPr>
          <w:rFonts w:ascii="Calibri" w:hAnsi="Calibri" w:cs="Calibri"/>
          <w:sz w:val="20"/>
        </w:rPr>
        <w:t>I priset</w:t>
      </w:r>
      <w:r w:rsidR="0050737A" w:rsidRPr="00981A74">
        <w:rPr>
          <w:rFonts w:ascii="Calibri" w:hAnsi="Calibri" w:cs="Calibri"/>
          <w:sz w:val="20"/>
        </w:rPr>
        <w:t xml:space="preserve"> ingår de åt</w:t>
      </w:r>
      <w:r w:rsidR="007D4460">
        <w:rPr>
          <w:rFonts w:ascii="Calibri" w:hAnsi="Calibri" w:cs="Calibri"/>
          <w:sz w:val="20"/>
        </w:rPr>
        <w:t>aganden som följer nedan</w:t>
      </w:r>
      <w:r w:rsidR="0050737A" w:rsidRPr="00981A74">
        <w:rPr>
          <w:rFonts w:ascii="Calibri" w:hAnsi="Calibri" w:cs="Calibri"/>
          <w:sz w:val="20"/>
        </w:rPr>
        <w:t>.</w:t>
      </w:r>
      <w:r w:rsidR="00400977">
        <w:rPr>
          <w:rFonts w:ascii="Calibri" w:hAnsi="Calibri" w:cs="Calibri"/>
          <w:sz w:val="20"/>
        </w:rPr>
        <w:t xml:space="preserve"> </w:t>
      </w:r>
      <w:r w:rsidR="00CA238E">
        <w:rPr>
          <w:rFonts w:ascii="Calibri" w:hAnsi="Calibri" w:cs="Calibri"/>
          <w:sz w:val="20"/>
        </w:rPr>
        <w:t>(läs mer i bifogat informationsblad)</w:t>
      </w:r>
    </w:p>
    <w:p w:rsidR="00C10979" w:rsidRPr="00CA238E" w:rsidRDefault="00C10979" w:rsidP="00CA238E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Anslutningsavgift </w:t>
      </w:r>
      <w:r w:rsidRPr="00C10979">
        <w:rPr>
          <w:rFonts w:ascii="Calibri" w:hAnsi="Calibri" w:cs="Calibri"/>
          <w:b/>
          <w:sz w:val="20"/>
        </w:rPr>
        <w:t>15 000 kr</w:t>
      </w:r>
      <w:r>
        <w:rPr>
          <w:rFonts w:ascii="Calibri" w:hAnsi="Calibri" w:cs="Calibri"/>
          <w:sz w:val="20"/>
        </w:rPr>
        <w:t xml:space="preserve"> (exkl. moms), anslutningsavgift per lägenhet/bredbandsuttag tillkommer på</w:t>
      </w:r>
      <w:r w:rsidRPr="00FD33DB">
        <w:rPr>
          <w:rFonts w:ascii="Calibri" w:hAnsi="Calibri" w:cs="Calibri"/>
          <w:b/>
          <w:sz w:val="20"/>
        </w:rPr>
        <w:t xml:space="preserve"> 3200 kr </w:t>
      </w:r>
      <w:r>
        <w:rPr>
          <w:rFonts w:ascii="Calibri" w:hAnsi="Calibri" w:cs="Calibri"/>
          <w:sz w:val="20"/>
        </w:rPr>
        <w:t xml:space="preserve">(exkl. moms) /lägenhet eller bredbandsuttag. </w:t>
      </w:r>
      <w:r w:rsidRPr="00FD33DB">
        <w:rPr>
          <w:rFonts w:ascii="Calibri" w:hAnsi="Calibri" w:cs="Calibri"/>
          <w:b/>
          <w:sz w:val="20"/>
        </w:rPr>
        <w:t>OBS</w:t>
      </w:r>
      <w:r>
        <w:rPr>
          <w:rFonts w:ascii="Calibri" w:hAnsi="Calibri" w:cs="Calibri"/>
          <w:sz w:val="20"/>
        </w:rPr>
        <w:t xml:space="preserve"> fastighetsnät ingår </w:t>
      </w:r>
      <w:proofErr w:type="gramStart"/>
      <w:r>
        <w:rPr>
          <w:rFonts w:ascii="Calibri" w:hAnsi="Calibri" w:cs="Calibri"/>
          <w:sz w:val="20"/>
        </w:rPr>
        <w:t>ej</w:t>
      </w:r>
      <w:proofErr w:type="gramEnd"/>
      <w:r>
        <w:rPr>
          <w:rFonts w:ascii="Calibri" w:hAnsi="Calibri" w:cs="Calibri"/>
          <w:sz w:val="20"/>
        </w:rPr>
        <w:t xml:space="preserve">. </w:t>
      </w:r>
    </w:p>
    <w:p w:rsidR="008B17B5" w:rsidRPr="00EE36FB" w:rsidRDefault="006B0124" w:rsidP="00EE36FB">
      <w:pPr>
        <w:spacing w:line="276" w:lineRule="auto"/>
        <w:rPr>
          <w:rFonts w:ascii="Calibri" w:eastAsia="Calibri" w:hAnsi="Calibri"/>
          <w:sz w:val="20"/>
          <w:szCs w:val="22"/>
          <w:lang w:eastAsia="en-US"/>
        </w:rPr>
      </w:pPr>
      <w:r w:rsidRPr="00EE36FB">
        <w:rPr>
          <w:sz w:val="20"/>
        </w:rPr>
        <w:tab/>
      </w:r>
      <w:r w:rsidRPr="00EE36FB">
        <w:rPr>
          <w:sz w:val="20"/>
        </w:rPr>
        <w:tab/>
      </w:r>
      <w:r w:rsidRPr="00EE36FB">
        <w:rPr>
          <w:sz w:val="20"/>
        </w:rPr>
        <w:tab/>
      </w:r>
      <w:r w:rsidRPr="00EE36FB">
        <w:rPr>
          <w:sz w:val="20"/>
        </w:rPr>
        <w:tab/>
      </w:r>
      <w:r w:rsidRPr="00EE36FB">
        <w:rPr>
          <w:sz w:val="20"/>
        </w:rPr>
        <w:tab/>
      </w:r>
      <w:r w:rsidRPr="00EE36FB">
        <w:rPr>
          <w:sz w:val="20"/>
        </w:rPr>
        <w:tab/>
      </w:r>
    </w:p>
    <w:p w:rsidR="00246D40" w:rsidRPr="00F24791" w:rsidRDefault="00246D40" w:rsidP="00BE29E7">
      <w:pPr>
        <w:autoSpaceDE w:val="0"/>
        <w:autoSpaceDN w:val="0"/>
        <w:adjustRightInd w:val="0"/>
        <w:ind w:left="7824"/>
        <w:rPr>
          <w:rFonts w:ascii="Calibri" w:hAnsi="Calibri" w:cs="Calibri"/>
          <w:sz w:val="20"/>
        </w:rPr>
      </w:pPr>
    </w:p>
    <w:p w:rsidR="00CA238E" w:rsidRDefault="003577E3" w:rsidP="00BD1AA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i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-179668</wp:posOffset>
            </wp:positionH>
            <wp:positionV relativeFrom="paragraph">
              <wp:posOffset>83261</wp:posOffset>
            </wp:positionV>
            <wp:extent cx="6029960" cy="4484590"/>
            <wp:effectExtent l="0" t="0" r="0" b="0"/>
            <wp:wrapNone/>
            <wp:docPr id="16" name="Bildobjekt 16" descr="G:\Information\Utsikt Bredband\Brev och utskick\Säljbrev och blanketter\fargrut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Information\Utsikt Bredband\Brev och utskick\Säljbrev och blanketter\fargruta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87" cy="44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DF5" w:rsidRPr="00B5496F">
        <w:rPr>
          <w:rFonts w:ascii="Calibri" w:hAnsi="Calibri" w:cs="Calibri"/>
          <w:sz w:val="20"/>
        </w:rPr>
        <w:t>Mina uppgifter avseende beställningen följer nedan.</w:t>
      </w:r>
      <w:r>
        <w:rPr>
          <w:rFonts w:ascii="Calibri" w:hAnsi="Calibri" w:cs="Calibri"/>
          <w:sz w:val="20"/>
        </w:rPr>
        <w:br/>
      </w:r>
    </w:p>
    <w:p w:rsidR="00493678" w:rsidRDefault="00493678" w:rsidP="00BD1AA8">
      <w:pPr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ED5D7F" wp14:editId="702883EF">
                <wp:simplePos x="0" y="0"/>
                <wp:positionH relativeFrom="column">
                  <wp:posOffset>5344</wp:posOffset>
                </wp:positionH>
                <wp:positionV relativeFrom="paragraph">
                  <wp:posOffset>9010</wp:posOffset>
                </wp:positionV>
                <wp:extent cx="5643880" cy="4011283"/>
                <wp:effectExtent l="0" t="0" r="0" b="889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880" cy="4011283"/>
                        </a:xfrm>
                        <a:prstGeom prst="rect">
                          <a:avLst/>
                        </a:prstGeom>
                        <a:solidFill>
                          <a:srgbClr val="00A4A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D1AA8" w:rsidRPr="003577E3" w:rsidRDefault="005E1A53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EE36FB">
                              <w:rPr>
                                <w:rFonts w:ascii="Calibri" w:hAnsi="Calibri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EE36FB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Fastighetsägare:</w:t>
                            </w:r>
                            <w:r w:rsidR="00EE36FB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EE36FB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EE36FB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EE36FB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  <w:t>organisations</w:t>
                            </w:r>
                            <w:r w:rsidR="00BD1AA8"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nummer:</w:t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6455FC7F" wp14:editId="51C48953">
                                  <wp:extent cx="5343525" cy="2571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Installationsadress:</w:t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7BD51249" wp14:editId="382B7241">
                                  <wp:extent cx="5343525" cy="266700"/>
                                  <wp:effectExtent l="0" t="0" r="9525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Postnr och ort:</w:t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75CB0BA4" wp14:editId="098A7F3A">
                                  <wp:extent cx="5343525" cy="266700"/>
                                  <wp:effectExtent l="0" t="0" r="9525" b="0"/>
                                  <wp:docPr id="6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Fastighetsbeteckning:</w:t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213F963C" wp14:editId="1F733E30">
                                  <wp:extent cx="5343525" cy="257175"/>
                                  <wp:effectExtent l="0" t="0" r="9525" b="9525"/>
                                  <wp:docPr id="7" name="Bild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E-post:</w:t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2325685E" wp14:editId="6D21A913">
                                  <wp:extent cx="5343525" cy="266700"/>
                                  <wp:effectExtent l="0" t="0" r="9525" b="0"/>
                                  <wp:docPr id="8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D1AA8" w:rsidRPr="003577E3" w:rsidRDefault="00BD1AA8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Telefonnummer:</w:t>
                            </w: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:rsidR="00EE36FB" w:rsidRPr="003577E3" w:rsidRDefault="00EE36FB" w:rsidP="00BD1AA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noProof/>
                                <w:color w:val="FFFFFF" w:themeColor="background1"/>
                                <w:sz w:val="20"/>
                              </w:rPr>
                              <w:drawing>
                                <wp:inline distT="0" distB="0" distL="0" distR="0" wp14:anchorId="1F7DA59B" wp14:editId="3246FC62">
                                  <wp:extent cx="5343525" cy="257175"/>
                                  <wp:effectExtent l="0" t="0" r="9525" b="9525"/>
                                  <wp:docPr id="19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6FB" w:rsidRPr="003577E3" w:rsidRDefault="00EE36FB" w:rsidP="00BD1AA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EE36FB" w:rsidRPr="003577E3" w:rsidRDefault="00EE36FB" w:rsidP="00BD1AA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35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0"/>
                              </w:rPr>
                              <w:t>Antal lägenheter/bredbandsuttag</w:t>
                            </w:r>
                          </w:p>
                          <w:p w:rsidR="00BD1AA8" w:rsidRDefault="00BD1AA8" w:rsidP="00BD1A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603051" wp14:editId="682A7B59">
                                  <wp:extent cx="5343525" cy="266700"/>
                                  <wp:effectExtent l="0" t="0" r="9525" b="0"/>
                                  <wp:docPr id="9" name="Bild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5D7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4pt;margin-top:.7pt;width:444.4pt;height:3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" fillcolor="#00a4a7" stroked="f">
                <v:textbox>
                  <w:txbxContent>
                    <w:p w:rsidR="00BD1AA8" w:rsidRPr="003577E3" w:rsidRDefault="005E1A53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  <w:lang w:val="en-US"/>
                        </w:rPr>
                      </w:pPr>
                      <w:r w:rsidRPr="00EE36FB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</w:t>
                      </w:r>
                      <w:r w:rsidR="00EE36FB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Fastighetsägare:</w:t>
                      </w:r>
                      <w:r w:rsidR="00EE36FB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="00EE36FB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="00EE36FB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="00EE36FB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  <w:t>organisations</w:t>
                      </w:r>
                      <w:r w:rsidR="00BD1AA8"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nummer:</w:t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6455FC7F" wp14:editId="51C48953">
                            <wp:extent cx="5343525" cy="2571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Installationsadress:</w:t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7BD51249" wp14:editId="382B7241">
                            <wp:extent cx="5343525" cy="266700"/>
                            <wp:effectExtent l="0" t="0" r="9525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Postnr och ort:</w:t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75CB0BA4" wp14:editId="098A7F3A">
                            <wp:extent cx="5343525" cy="266700"/>
                            <wp:effectExtent l="0" t="0" r="9525" b="0"/>
                            <wp:docPr id="6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Fastighetsbeteckning:</w:t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213F963C" wp14:editId="1F733E30">
                            <wp:extent cx="5343525" cy="257175"/>
                            <wp:effectExtent l="0" t="0" r="9525" b="9525"/>
                            <wp:docPr id="7" name="Bild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E-post:</w:t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2325685E" wp14:editId="6D21A913">
                            <wp:extent cx="5343525" cy="266700"/>
                            <wp:effectExtent l="0" t="0" r="9525" b="0"/>
                            <wp:docPr id="8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D1AA8" w:rsidRPr="003577E3" w:rsidRDefault="00BD1AA8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Telefonnummer:</w:t>
                      </w: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:rsidR="00EE36FB" w:rsidRPr="003577E3" w:rsidRDefault="00EE36FB" w:rsidP="00BD1AA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noProof/>
                          <w:color w:val="FFFFFF" w:themeColor="background1"/>
                          <w:sz w:val="20"/>
                        </w:rPr>
                        <w:drawing>
                          <wp:inline distT="0" distB="0" distL="0" distR="0" wp14:anchorId="1F7DA59B" wp14:editId="3246FC62">
                            <wp:extent cx="5343525" cy="257175"/>
                            <wp:effectExtent l="0" t="0" r="9525" b="9525"/>
                            <wp:docPr id="19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6FB" w:rsidRPr="003577E3" w:rsidRDefault="00EE36FB" w:rsidP="00BD1AA8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EE36FB" w:rsidRPr="003577E3" w:rsidRDefault="00EE36FB" w:rsidP="00BD1AA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</w:pPr>
                      <w:r w:rsidRPr="003577E3">
                        <w:rPr>
                          <w:rFonts w:ascii="Calibri" w:hAnsi="Calibri"/>
                          <w:b/>
                          <w:color w:val="FFFFFF" w:themeColor="background1"/>
                          <w:sz w:val="20"/>
                        </w:rPr>
                        <w:t>Antal lägenheter/bredbandsuttag</w:t>
                      </w:r>
                    </w:p>
                    <w:p w:rsidR="00BD1AA8" w:rsidRDefault="00BD1AA8" w:rsidP="00BD1AA8">
                      <w:r>
                        <w:rPr>
                          <w:noProof/>
                        </w:rPr>
                        <w:drawing>
                          <wp:inline distT="0" distB="0" distL="0" distR="0" wp14:anchorId="3F603051" wp14:editId="682A7B59">
                            <wp:extent cx="5343525" cy="266700"/>
                            <wp:effectExtent l="0" t="0" r="9525" b="0"/>
                            <wp:docPr id="9" name="Bild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3678" w:rsidRDefault="00493678" w:rsidP="00BD1AA8">
      <w:pPr>
        <w:rPr>
          <w:rFonts w:ascii="Calibri" w:hAnsi="Calibri" w:cs="Calibri"/>
          <w:sz w:val="20"/>
        </w:rPr>
      </w:pPr>
    </w:p>
    <w:p w:rsidR="00493678" w:rsidRDefault="00493678" w:rsidP="00BD1AA8">
      <w:pPr>
        <w:rPr>
          <w:rFonts w:ascii="Calibri" w:hAnsi="Calibri" w:cs="Calibri"/>
          <w:sz w:val="20"/>
        </w:rPr>
      </w:pPr>
    </w:p>
    <w:p w:rsidR="00493678" w:rsidRDefault="00493678" w:rsidP="00BD1AA8">
      <w:pPr>
        <w:rPr>
          <w:rFonts w:ascii="Calibri" w:hAnsi="Calibri" w:cs="Calibri"/>
          <w:sz w:val="20"/>
        </w:rPr>
      </w:pPr>
    </w:p>
    <w:p w:rsidR="00BD1AA8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rPr>
          <w:rFonts w:ascii="Calibri" w:hAnsi="Calibri" w:cs="Calibri"/>
          <w:sz w:val="20"/>
        </w:rPr>
      </w:pPr>
    </w:p>
    <w:p w:rsidR="00BD1AA8" w:rsidRPr="00B5496F" w:rsidRDefault="00BD1AA8" w:rsidP="00BD1AA8">
      <w:pPr>
        <w:tabs>
          <w:tab w:val="left" w:pos="2711"/>
        </w:tabs>
        <w:autoSpaceDE w:val="0"/>
        <w:autoSpaceDN w:val="0"/>
        <w:adjustRightInd w:val="0"/>
        <w:rPr>
          <w:rFonts w:ascii="Calibri" w:hAnsi="Calibri" w:cs="Telenor"/>
          <w:color w:val="4A4A49"/>
          <w:sz w:val="16"/>
          <w:szCs w:val="16"/>
        </w:rPr>
      </w:pPr>
      <w:r>
        <w:rPr>
          <w:rFonts w:ascii="Telenor" w:hAnsi="Telenor" w:cs="Telenor"/>
          <w:color w:val="4A4A49"/>
          <w:sz w:val="16"/>
          <w:szCs w:val="16"/>
        </w:rPr>
        <w:tab/>
      </w:r>
    </w:p>
    <w:p w:rsidR="00BD1AA8" w:rsidRDefault="00BD1AA8" w:rsidP="00BD1AA8">
      <w:r>
        <w:rPr>
          <w:noProof/>
        </w:rPr>
        <w:drawing>
          <wp:inline distT="0" distB="0" distL="0" distR="0" wp14:anchorId="5D5A6DDF" wp14:editId="7135DC33">
            <wp:extent cx="5305425" cy="304800"/>
            <wp:effectExtent l="0" t="0" r="9525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AA8" w:rsidRDefault="00BD1AA8" w:rsidP="00BD1AA8">
      <w:pPr>
        <w:rPr>
          <w:rFonts w:ascii="Calibri" w:hAnsi="Calibri"/>
        </w:rPr>
      </w:pPr>
      <w:r w:rsidRPr="0089728D">
        <w:rPr>
          <w:rFonts w:ascii="Calibri" w:hAnsi="Calibri"/>
        </w:rPr>
        <w:t xml:space="preserve">  </w:t>
      </w: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/>
        </w:rPr>
      </w:pPr>
    </w:p>
    <w:p w:rsidR="00BD1AA8" w:rsidRDefault="00BD1AA8" w:rsidP="00BD1AA8">
      <w:pPr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D1AA8" w:rsidRDefault="00BD1AA8" w:rsidP="00BD1AA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A272E4" w:rsidRDefault="00A272E4" w:rsidP="005169A3">
      <w:pPr>
        <w:rPr>
          <w:rFonts w:ascii="Calibri" w:hAnsi="Calibri" w:cs="Calibri"/>
          <w:b/>
          <w:sz w:val="20"/>
        </w:rPr>
      </w:pPr>
    </w:p>
    <w:p w:rsidR="005169A3" w:rsidRDefault="005169A3" w:rsidP="00C35DF5">
      <w:pPr>
        <w:rPr>
          <w:rFonts w:ascii="Calibri" w:hAnsi="Calibri" w:cs="Calibri"/>
          <w:sz w:val="20"/>
        </w:rPr>
      </w:pPr>
    </w:p>
    <w:p w:rsidR="00FD33DB" w:rsidRDefault="00FD33DB" w:rsidP="00C35DF5">
      <w:pPr>
        <w:rPr>
          <w:rFonts w:ascii="Calibri" w:hAnsi="Calibri" w:cs="Calibri"/>
          <w:i/>
          <w:sz w:val="20"/>
        </w:rPr>
      </w:pPr>
      <w:r w:rsidRPr="003577E3">
        <w:rPr>
          <w:rFonts w:ascii="Calibri" w:hAnsi="Calibri" w:cs="Calibri"/>
          <w:i/>
          <w:sz w:val="20"/>
        </w:rPr>
        <w:t xml:space="preserve">Efter att du har fyllt i intresseanmälan kommer vår säljare att återkomma till dig med ett avtalsförslag. </w:t>
      </w:r>
    </w:p>
    <w:p w:rsidR="003577E3" w:rsidRDefault="003577E3" w:rsidP="00C35DF5">
      <w:pPr>
        <w:rPr>
          <w:rFonts w:ascii="Calibri" w:hAnsi="Calibri" w:cs="Calibri"/>
          <w:i/>
          <w:sz w:val="20"/>
        </w:rPr>
      </w:pPr>
    </w:p>
    <w:p w:rsidR="003577E3" w:rsidRPr="003577E3" w:rsidRDefault="003577E3" w:rsidP="00C35DF5">
      <w:pPr>
        <w:rPr>
          <w:rFonts w:ascii="Calibri" w:hAnsi="Calibri" w:cs="Calibri"/>
          <w:i/>
          <w:sz w:val="20"/>
        </w:rPr>
      </w:pPr>
    </w:p>
    <w:sectPr w:rsidR="003577E3" w:rsidRPr="003577E3" w:rsidSect="000026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0" w:right="1418" w:bottom="318" w:left="1418" w:header="340" w:footer="22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57" w:rsidRDefault="00D54357">
      <w:r>
        <w:separator/>
      </w:r>
    </w:p>
  </w:endnote>
  <w:endnote w:type="continuationSeparator" w:id="0">
    <w:p w:rsidR="00D54357" w:rsidRDefault="00D5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rmina Sans Rg">
    <w:altName w:val="Arial"/>
    <w:panose1 w:val="00000000000000000000"/>
    <w:charset w:val="00"/>
    <w:family w:val="modern"/>
    <w:notTrueType/>
    <w:pitch w:val="variable"/>
    <w:sig w:usb0="00000001" w:usb1="7000005B" w:usb2="00000004" w:usb3="00000000" w:csb0="0000009B" w:csb1="00000000"/>
  </w:font>
  <w:font w:name="Teleno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2" w:rsidRDefault="00026B8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1057" w:type="dxa"/>
      <w:tblInd w:w="-85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127"/>
      <w:gridCol w:w="2409"/>
      <w:gridCol w:w="2552"/>
      <w:gridCol w:w="709"/>
      <w:gridCol w:w="1275"/>
    </w:tblGrid>
    <w:tr w:rsidR="008E28E5" w:rsidTr="00D61EDD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Utsikt Bredband AB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1500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581 15 LINKÖPING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Brogatan 1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13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641 21 KATRINEHOLM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Djulögatan 17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Box 510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595 29 MJÖLBY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Besöksadress: Industrigatan 6 B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proofErr w:type="spellStart"/>
          <w:r>
            <w:rPr>
              <w:rFonts w:ascii="Calibri" w:hAnsi="Calibri" w:cs="Arial"/>
              <w:sz w:val="16"/>
              <w:szCs w:val="16"/>
            </w:rPr>
            <w:t>Orgnr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 556808-1052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Regnr för moms SE556808105201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Företaget innehar F-skattebevis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Styrelsens säte: Linköping</w:t>
          </w:r>
        </w:p>
      </w:tc>
      <w:tc>
        <w:tcPr>
          <w:tcW w:w="70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Telefon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28E5" w:rsidRDefault="00026B82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0771-50 40 50</w:t>
          </w:r>
          <w:bookmarkStart w:id="0" w:name="_GoBack"/>
          <w:bookmarkEnd w:id="0"/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0142-855 85</w:t>
          </w:r>
        </w:p>
        <w:p w:rsidR="008E28E5" w:rsidRDefault="008E28E5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</w:p>
        <w:p w:rsidR="008E28E5" w:rsidRDefault="00026B82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hyperlink r:id="rId1" w:history="1">
            <w:r w:rsidR="008E28E5">
              <w:rPr>
                <w:rStyle w:val="Hyperlnk"/>
                <w:rFonts w:ascii="Calibri" w:hAnsi="Calibri" w:cs="Arial"/>
                <w:sz w:val="16"/>
                <w:szCs w:val="16"/>
              </w:rPr>
              <w:t>www.utsikt.se</w:t>
            </w:r>
          </w:hyperlink>
        </w:p>
        <w:p w:rsidR="008E28E5" w:rsidRDefault="00026B82" w:rsidP="008E28E5">
          <w:pPr>
            <w:pStyle w:val="Sidfot"/>
            <w:tabs>
              <w:tab w:val="clear" w:pos="4536"/>
              <w:tab w:val="left" w:pos="4111"/>
              <w:tab w:val="left" w:pos="8364"/>
              <w:tab w:val="left" w:pos="9072"/>
            </w:tabs>
            <w:rPr>
              <w:rFonts w:ascii="Calibri" w:hAnsi="Calibri" w:cs="Arial"/>
              <w:sz w:val="16"/>
              <w:szCs w:val="16"/>
            </w:rPr>
          </w:pPr>
          <w:hyperlink r:id="rId2" w:history="1">
            <w:r w:rsidR="008E28E5">
              <w:rPr>
                <w:rStyle w:val="Hyperlnk"/>
                <w:rFonts w:ascii="Calibri" w:hAnsi="Calibri" w:cs="Arial"/>
                <w:sz w:val="16"/>
                <w:szCs w:val="16"/>
              </w:rPr>
              <w:t>villa@utsikt.se</w:t>
            </w:r>
          </w:hyperlink>
          <w:r w:rsidR="008E28E5">
            <w:rPr>
              <w:rFonts w:ascii="Calibri" w:hAnsi="Calibri" w:cs="Arial"/>
              <w:sz w:val="16"/>
              <w:szCs w:val="16"/>
            </w:rPr>
            <w:t xml:space="preserve"> </w:t>
          </w:r>
        </w:p>
      </w:tc>
    </w:tr>
  </w:tbl>
  <w:p w:rsidR="00002678" w:rsidRPr="008E28E5" w:rsidRDefault="00002678" w:rsidP="008E28E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2" w:rsidRDefault="00026B8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57" w:rsidRDefault="00D54357">
      <w:r>
        <w:separator/>
      </w:r>
    </w:p>
  </w:footnote>
  <w:footnote w:type="continuationSeparator" w:id="0">
    <w:p w:rsidR="00D54357" w:rsidRDefault="00D5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2" w:rsidRDefault="00026B8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DB" w:rsidRDefault="00082EBA" w:rsidP="00FD33DB">
    <w:pPr>
      <w:pStyle w:val="Sidhuvud"/>
      <w:tabs>
        <w:tab w:val="clear" w:pos="9072"/>
        <w:tab w:val="left" w:pos="421"/>
        <w:tab w:val="right" w:pos="9070"/>
      </w:tabs>
      <w:spacing w:after="120"/>
      <w:ind w:left="8080" w:hanging="808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2401682</wp:posOffset>
          </wp:positionH>
          <wp:positionV relativeFrom="paragraph">
            <wp:posOffset>487045</wp:posOffset>
          </wp:positionV>
          <wp:extent cx="2203153" cy="333487"/>
          <wp:effectExtent l="0" t="0" r="6985" b="9525"/>
          <wp:wrapNone/>
          <wp:docPr id="2" name="Bildobjekt 2" descr="G:\Information\Utsikt Bredband\Brev och utskick\Säljbrev och blanketter\Kommunlogo 2 liggande färg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Information\Utsikt Bredband\Brev och utskick\Säljbrev och blanketter\Kommunlogo 2 liggande färg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153" cy="33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3DB">
      <w:rPr>
        <w:noProof/>
      </w:rPr>
      <w:tab/>
    </w:r>
    <w:r w:rsidR="00FD33DB">
      <w:rPr>
        <w:noProof/>
      </w:rPr>
      <w:tab/>
    </w:r>
    <w:r w:rsidR="00FD33DB">
      <w:rPr>
        <w:noProof/>
      </w:rPr>
      <w:tab/>
    </w:r>
    <w:r w:rsidR="00FD33DB">
      <w:rPr>
        <w:noProof/>
      </w:rPr>
      <w:drawing>
        <wp:anchor distT="0" distB="0" distL="114300" distR="114300" simplePos="0" relativeHeight="251659264" behindDoc="1" locked="0" layoutInCell="1" allowOverlap="1" wp14:anchorId="0755F1C4" wp14:editId="0728A860">
          <wp:simplePos x="0" y="0"/>
          <wp:positionH relativeFrom="column">
            <wp:posOffset>-184150</wp:posOffset>
          </wp:positionH>
          <wp:positionV relativeFrom="paragraph">
            <wp:posOffset>-127000</wp:posOffset>
          </wp:positionV>
          <wp:extent cx="1053465" cy="1053465"/>
          <wp:effectExtent l="0" t="0" r="0" b="0"/>
          <wp:wrapNone/>
          <wp:docPr id="1" name="Bild 1" descr="Kampan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pan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120000">
                    <a:off x="0" y="0"/>
                    <a:ext cx="105346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DB">
      <w:rPr>
        <w:noProof/>
      </w:rPr>
      <w:t xml:space="preserve">       </w:t>
    </w:r>
    <w:r w:rsidR="00FD33DB">
      <w:rPr>
        <w:noProof/>
      </w:rPr>
      <w:drawing>
        <wp:inline distT="0" distB="0" distL="0" distR="0" wp14:anchorId="3DD018E2" wp14:editId="73575DCE">
          <wp:extent cx="716280" cy="617220"/>
          <wp:effectExtent l="0" t="0" r="7620" b="0"/>
          <wp:docPr id="15" name="Picture 2" descr="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F79" w:rsidRDefault="00C91F79" w:rsidP="00FD33DB">
    <w:pPr>
      <w:pStyle w:val="Sidhuvud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82" w:rsidRDefault="00026B8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25pt;height:12.75pt" o:bullet="t">
        <v:imagedata r:id="rId1" o:title=""/>
      </v:shape>
    </w:pict>
  </w:numPicBullet>
  <w:numPicBullet w:numPicBulletId="1">
    <w:pict>
      <v:shape id="_x0000_i1029" type="#_x0000_t75" style="width:13.5pt;height:12pt;visibility:visible;mso-wrap-style:square" o:bullet="t">
        <v:imagedata r:id="rId2" o:title=""/>
      </v:shape>
    </w:pict>
  </w:numPicBullet>
  <w:abstractNum w:abstractNumId="0" w15:restartNumberingAfterBreak="0">
    <w:nsid w:val="0D5C2D4E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C78B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7153F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B93AB7"/>
    <w:multiLevelType w:val="hybridMultilevel"/>
    <w:tmpl w:val="5EDA3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B61"/>
    <w:multiLevelType w:val="singleLevel"/>
    <w:tmpl w:val="92F065DA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  <w:sz w:val="36"/>
      </w:rPr>
    </w:lvl>
  </w:abstractNum>
  <w:abstractNum w:abstractNumId="5" w15:restartNumberingAfterBreak="0">
    <w:nsid w:val="32D66DB6"/>
    <w:multiLevelType w:val="hybridMultilevel"/>
    <w:tmpl w:val="5E009184"/>
    <w:lvl w:ilvl="0" w:tplc="041D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6" w15:restartNumberingAfterBreak="0">
    <w:nsid w:val="338D7263"/>
    <w:multiLevelType w:val="hybridMultilevel"/>
    <w:tmpl w:val="26C82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535D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EC6A47"/>
    <w:multiLevelType w:val="hybridMultilevel"/>
    <w:tmpl w:val="D91A51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253D5"/>
    <w:multiLevelType w:val="hybridMultilevel"/>
    <w:tmpl w:val="98987B32"/>
    <w:lvl w:ilvl="0" w:tplc="0310F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ED9"/>
    <w:multiLevelType w:val="hybridMultilevel"/>
    <w:tmpl w:val="C92ACBAA"/>
    <w:lvl w:ilvl="0" w:tplc="CF64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9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C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6C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C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C5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BE7FD3"/>
    <w:multiLevelType w:val="singleLevel"/>
    <w:tmpl w:val="483201FC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12" w15:restartNumberingAfterBreak="0">
    <w:nsid w:val="490915E9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5073B6"/>
    <w:multiLevelType w:val="hybridMultilevel"/>
    <w:tmpl w:val="7F8695F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A774F7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411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BF0A3A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9F1334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3B778B3"/>
    <w:multiLevelType w:val="hybridMultilevel"/>
    <w:tmpl w:val="033C84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B605D"/>
    <w:multiLevelType w:val="hybridMultilevel"/>
    <w:tmpl w:val="A85EA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432C"/>
    <w:multiLevelType w:val="hybridMultilevel"/>
    <w:tmpl w:val="5CCC77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6296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5"/>
  </w:num>
  <w:num w:numId="10">
    <w:abstractNumId w:val="21"/>
  </w:num>
  <w:num w:numId="11">
    <w:abstractNumId w:val="14"/>
  </w:num>
  <w:num w:numId="12">
    <w:abstractNumId w:val="17"/>
  </w:num>
  <w:num w:numId="13">
    <w:abstractNumId w:val="19"/>
  </w:num>
  <w:num w:numId="14">
    <w:abstractNumId w:val="6"/>
  </w:num>
  <w:num w:numId="15">
    <w:abstractNumId w:val="10"/>
  </w:num>
  <w:num w:numId="16">
    <w:abstractNumId w:val="8"/>
  </w:num>
  <w:num w:numId="17">
    <w:abstractNumId w:val="9"/>
  </w:num>
  <w:num w:numId="18">
    <w:abstractNumId w:val="5"/>
  </w:num>
  <w:num w:numId="19">
    <w:abstractNumId w:val="3"/>
  </w:num>
  <w:num w:numId="20">
    <w:abstractNumId w:val="20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6"/>
    <w:rsid w:val="00002678"/>
    <w:rsid w:val="00004C69"/>
    <w:rsid w:val="00005AE5"/>
    <w:rsid w:val="000064FF"/>
    <w:rsid w:val="000120A9"/>
    <w:rsid w:val="00014A35"/>
    <w:rsid w:val="00020608"/>
    <w:rsid w:val="00021D52"/>
    <w:rsid w:val="00024E37"/>
    <w:rsid w:val="00026B82"/>
    <w:rsid w:val="00031200"/>
    <w:rsid w:val="000434ED"/>
    <w:rsid w:val="00046B9B"/>
    <w:rsid w:val="00047640"/>
    <w:rsid w:val="00054CE1"/>
    <w:rsid w:val="00062C30"/>
    <w:rsid w:val="00067A67"/>
    <w:rsid w:val="00071233"/>
    <w:rsid w:val="00075270"/>
    <w:rsid w:val="00075700"/>
    <w:rsid w:val="00080837"/>
    <w:rsid w:val="00082EBA"/>
    <w:rsid w:val="00083316"/>
    <w:rsid w:val="00083678"/>
    <w:rsid w:val="000A3B2C"/>
    <w:rsid w:val="000A5733"/>
    <w:rsid w:val="000B27EB"/>
    <w:rsid w:val="000B31A5"/>
    <w:rsid w:val="000B458D"/>
    <w:rsid w:val="000B696B"/>
    <w:rsid w:val="000C3D7B"/>
    <w:rsid w:val="000C66A9"/>
    <w:rsid w:val="000E15FB"/>
    <w:rsid w:val="000E4DB9"/>
    <w:rsid w:val="000E5C7A"/>
    <w:rsid w:val="000F08D2"/>
    <w:rsid w:val="000F3C52"/>
    <w:rsid w:val="000F7EAE"/>
    <w:rsid w:val="001024F5"/>
    <w:rsid w:val="00106377"/>
    <w:rsid w:val="0011697E"/>
    <w:rsid w:val="001237F5"/>
    <w:rsid w:val="0012535D"/>
    <w:rsid w:val="00125BC6"/>
    <w:rsid w:val="00133149"/>
    <w:rsid w:val="00146175"/>
    <w:rsid w:val="00152462"/>
    <w:rsid w:val="00171994"/>
    <w:rsid w:val="00180C42"/>
    <w:rsid w:val="00181AB9"/>
    <w:rsid w:val="00187513"/>
    <w:rsid w:val="00193ABD"/>
    <w:rsid w:val="0019471F"/>
    <w:rsid w:val="001949E0"/>
    <w:rsid w:val="001A6605"/>
    <w:rsid w:val="001B1FC1"/>
    <w:rsid w:val="001C0D6C"/>
    <w:rsid w:val="001C1FD8"/>
    <w:rsid w:val="001C2FA7"/>
    <w:rsid w:val="001C3783"/>
    <w:rsid w:val="001C4DCA"/>
    <w:rsid w:val="001C594F"/>
    <w:rsid w:val="001D37FD"/>
    <w:rsid w:val="001E2970"/>
    <w:rsid w:val="001E3839"/>
    <w:rsid w:val="001F2D51"/>
    <w:rsid w:val="001F6027"/>
    <w:rsid w:val="00211CBC"/>
    <w:rsid w:val="0021224E"/>
    <w:rsid w:val="0022500C"/>
    <w:rsid w:val="00225B0D"/>
    <w:rsid w:val="002303E5"/>
    <w:rsid w:val="002368FB"/>
    <w:rsid w:val="00237906"/>
    <w:rsid w:val="002404C7"/>
    <w:rsid w:val="002410AA"/>
    <w:rsid w:val="00246D40"/>
    <w:rsid w:val="00263937"/>
    <w:rsid w:val="0028281A"/>
    <w:rsid w:val="00282C4F"/>
    <w:rsid w:val="00286AB0"/>
    <w:rsid w:val="00295D49"/>
    <w:rsid w:val="00297050"/>
    <w:rsid w:val="002A0C9D"/>
    <w:rsid w:val="002A27E6"/>
    <w:rsid w:val="002A6407"/>
    <w:rsid w:val="002A6BB7"/>
    <w:rsid w:val="002B5FEC"/>
    <w:rsid w:val="002C6947"/>
    <w:rsid w:val="002C697B"/>
    <w:rsid w:val="002D1B69"/>
    <w:rsid w:val="002D34A9"/>
    <w:rsid w:val="002E26BE"/>
    <w:rsid w:val="002E2777"/>
    <w:rsid w:val="002F50AD"/>
    <w:rsid w:val="002F7280"/>
    <w:rsid w:val="003061A9"/>
    <w:rsid w:val="003061D2"/>
    <w:rsid w:val="00311C04"/>
    <w:rsid w:val="003127ED"/>
    <w:rsid w:val="00316475"/>
    <w:rsid w:val="003224DA"/>
    <w:rsid w:val="00323064"/>
    <w:rsid w:val="003247ED"/>
    <w:rsid w:val="003313EB"/>
    <w:rsid w:val="00331AE3"/>
    <w:rsid w:val="003325D4"/>
    <w:rsid w:val="0033324C"/>
    <w:rsid w:val="0033653A"/>
    <w:rsid w:val="0034207A"/>
    <w:rsid w:val="003442BE"/>
    <w:rsid w:val="00351D22"/>
    <w:rsid w:val="003556F3"/>
    <w:rsid w:val="00356DE9"/>
    <w:rsid w:val="00356E84"/>
    <w:rsid w:val="003577E3"/>
    <w:rsid w:val="00361CC9"/>
    <w:rsid w:val="0036663D"/>
    <w:rsid w:val="00367454"/>
    <w:rsid w:val="003715C6"/>
    <w:rsid w:val="003A06FC"/>
    <w:rsid w:val="003A5244"/>
    <w:rsid w:val="003B10B5"/>
    <w:rsid w:val="003B1ACC"/>
    <w:rsid w:val="003B6924"/>
    <w:rsid w:val="003B6A2A"/>
    <w:rsid w:val="003C0CD8"/>
    <w:rsid w:val="003C270B"/>
    <w:rsid w:val="003C414C"/>
    <w:rsid w:val="003C580B"/>
    <w:rsid w:val="003C6D86"/>
    <w:rsid w:val="003C765C"/>
    <w:rsid w:val="003D3E77"/>
    <w:rsid w:val="003D49A1"/>
    <w:rsid w:val="003D61D4"/>
    <w:rsid w:val="003D75DD"/>
    <w:rsid w:val="003E12B4"/>
    <w:rsid w:val="003E27AA"/>
    <w:rsid w:val="00400977"/>
    <w:rsid w:val="00404AA2"/>
    <w:rsid w:val="00411A58"/>
    <w:rsid w:val="00436726"/>
    <w:rsid w:val="004442D4"/>
    <w:rsid w:val="00447BE4"/>
    <w:rsid w:val="00462870"/>
    <w:rsid w:val="0046289B"/>
    <w:rsid w:val="00465A7F"/>
    <w:rsid w:val="00493678"/>
    <w:rsid w:val="004B4180"/>
    <w:rsid w:val="004B51C8"/>
    <w:rsid w:val="004B6CC5"/>
    <w:rsid w:val="004C4CFD"/>
    <w:rsid w:val="004C7C37"/>
    <w:rsid w:val="004D0B64"/>
    <w:rsid w:val="004E769F"/>
    <w:rsid w:val="004F0FC2"/>
    <w:rsid w:val="004F1700"/>
    <w:rsid w:val="004F1E47"/>
    <w:rsid w:val="004F5F0B"/>
    <w:rsid w:val="0050290A"/>
    <w:rsid w:val="005030A6"/>
    <w:rsid w:val="0050599B"/>
    <w:rsid w:val="0050737A"/>
    <w:rsid w:val="005102EE"/>
    <w:rsid w:val="005169A3"/>
    <w:rsid w:val="005249B7"/>
    <w:rsid w:val="00524E3A"/>
    <w:rsid w:val="00526138"/>
    <w:rsid w:val="00532AEA"/>
    <w:rsid w:val="0054068C"/>
    <w:rsid w:val="005454BD"/>
    <w:rsid w:val="005460EB"/>
    <w:rsid w:val="0054790A"/>
    <w:rsid w:val="00552E76"/>
    <w:rsid w:val="00560617"/>
    <w:rsid w:val="005648E6"/>
    <w:rsid w:val="00564AE2"/>
    <w:rsid w:val="0057265A"/>
    <w:rsid w:val="005748F5"/>
    <w:rsid w:val="005823BA"/>
    <w:rsid w:val="00582BB2"/>
    <w:rsid w:val="005853BE"/>
    <w:rsid w:val="005950F6"/>
    <w:rsid w:val="00597307"/>
    <w:rsid w:val="005A087D"/>
    <w:rsid w:val="005A39AD"/>
    <w:rsid w:val="005A464D"/>
    <w:rsid w:val="005A6862"/>
    <w:rsid w:val="005B5022"/>
    <w:rsid w:val="005B79AB"/>
    <w:rsid w:val="005C0F60"/>
    <w:rsid w:val="005C1FF3"/>
    <w:rsid w:val="005C29CD"/>
    <w:rsid w:val="005C3309"/>
    <w:rsid w:val="005C41A0"/>
    <w:rsid w:val="005C725E"/>
    <w:rsid w:val="005D3147"/>
    <w:rsid w:val="005E1A53"/>
    <w:rsid w:val="005E25FC"/>
    <w:rsid w:val="005E4A68"/>
    <w:rsid w:val="005F25BA"/>
    <w:rsid w:val="005F699A"/>
    <w:rsid w:val="00610815"/>
    <w:rsid w:val="00633FF5"/>
    <w:rsid w:val="00636123"/>
    <w:rsid w:val="006400F2"/>
    <w:rsid w:val="00642BEE"/>
    <w:rsid w:val="00647F62"/>
    <w:rsid w:val="00652C17"/>
    <w:rsid w:val="00653A7B"/>
    <w:rsid w:val="00662A4F"/>
    <w:rsid w:val="00662FCE"/>
    <w:rsid w:val="0066610D"/>
    <w:rsid w:val="0067632C"/>
    <w:rsid w:val="00683317"/>
    <w:rsid w:val="006929FB"/>
    <w:rsid w:val="00694723"/>
    <w:rsid w:val="00697DBA"/>
    <w:rsid w:val="006B0124"/>
    <w:rsid w:val="006B188D"/>
    <w:rsid w:val="006B230A"/>
    <w:rsid w:val="006B239B"/>
    <w:rsid w:val="006B2CEB"/>
    <w:rsid w:val="006C440A"/>
    <w:rsid w:val="006C4D72"/>
    <w:rsid w:val="006C511D"/>
    <w:rsid w:val="006D5E48"/>
    <w:rsid w:val="006D7A2D"/>
    <w:rsid w:val="006F3260"/>
    <w:rsid w:val="00704107"/>
    <w:rsid w:val="007131BC"/>
    <w:rsid w:val="0071352F"/>
    <w:rsid w:val="007157F0"/>
    <w:rsid w:val="00716DFA"/>
    <w:rsid w:val="0071790B"/>
    <w:rsid w:val="00724876"/>
    <w:rsid w:val="00730C5F"/>
    <w:rsid w:val="00732281"/>
    <w:rsid w:val="00733EDC"/>
    <w:rsid w:val="00737984"/>
    <w:rsid w:val="00740287"/>
    <w:rsid w:val="007421F7"/>
    <w:rsid w:val="00752D54"/>
    <w:rsid w:val="00763338"/>
    <w:rsid w:val="00765537"/>
    <w:rsid w:val="00771710"/>
    <w:rsid w:val="00772350"/>
    <w:rsid w:val="007750E3"/>
    <w:rsid w:val="00783784"/>
    <w:rsid w:val="007862A8"/>
    <w:rsid w:val="0078731E"/>
    <w:rsid w:val="0079491A"/>
    <w:rsid w:val="00794B9E"/>
    <w:rsid w:val="0079608C"/>
    <w:rsid w:val="007A4B5E"/>
    <w:rsid w:val="007A69F7"/>
    <w:rsid w:val="007B078B"/>
    <w:rsid w:val="007C505D"/>
    <w:rsid w:val="007C6F4B"/>
    <w:rsid w:val="007D2299"/>
    <w:rsid w:val="007D4460"/>
    <w:rsid w:val="007E0BCA"/>
    <w:rsid w:val="007E3981"/>
    <w:rsid w:val="007E6725"/>
    <w:rsid w:val="007F1E6D"/>
    <w:rsid w:val="007F3BFD"/>
    <w:rsid w:val="00814077"/>
    <w:rsid w:val="00816E32"/>
    <w:rsid w:val="00821E07"/>
    <w:rsid w:val="00824B65"/>
    <w:rsid w:val="00825E09"/>
    <w:rsid w:val="00826B17"/>
    <w:rsid w:val="00835CBF"/>
    <w:rsid w:val="008425B6"/>
    <w:rsid w:val="00845C27"/>
    <w:rsid w:val="00850D82"/>
    <w:rsid w:val="0085122F"/>
    <w:rsid w:val="00851AA8"/>
    <w:rsid w:val="008639E5"/>
    <w:rsid w:val="00864DA2"/>
    <w:rsid w:val="00870DC7"/>
    <w:rsid w:val="0087370B"/>
    <w:rsid w:val="00876C7B"/>
    <w:rsid w:val="00877B8A"/>
    <w:rsid w:val="00877E50"/>
    <w:rsid w:val="008810A4"/>
    <w:rsid w:val="00881CB8"/>
    <w:rsid w:val="008821DA"/>
    <w:rsid w:val="00893875"/>
    <w:rsid w:val="00896F1B"/>
    <w:rsid w:val="008A089F"/>
    <w:rsid w:val="008A0E46"/>
    <w:rsid w:val="008B17B5"/>
    <w:rsid w:val="008B3481"/>
    <w:rsid w:val="008D2407"/>
    <w:rsid w:val="008D3181"/>
    <w:rsid w:val="008E28E5"/>
    <w:rsid w:val="008E5EAE"/>
    <w:rsid w:val="008E606D"/>
    <w:rsid w:val="008F1B8A"/>
    <w:rsid w:val="008F21E5"/>
    <w:rsid w:val="008F3531"/>
    <w:rsid w:val="0090197C"/>
    <w:rsid w:val="00901F6F"/>
    <w:rsid w:val="00901FD3"/>
    <w:rsid w:val="00902432"/>
    <w:rsid w:val="009032BD"/>
    <w:rsid w:val="00903760"/>
    <w:rsid w:val="00904745"/>
    <w:rsid w:val="00907F5C"/>
    <w:rsid w:val="00912CD7"/>
    <w:rsid w:val="0091553E"/>
    <w:rsid w:val="00920D05"/>
    <w:rsid w:val="0092558F"/>
    <w:rsid w:val="009329C1"/>
    <w:rsid w:val="00935599"/>
    <w:rsid w:val="00935B27"/>
    <w:rsid w:val="009407CF"/>
    <w:rsid w:val="0094090D"/>
    <w:rsid w:val="00941B25"/>
    <w:rsid w:val="00942595"/>
    <w:rsid w:val="00945A1D"/>
    <w:rsid w:val="00946663"/>
    <w:rsid w:val="00947039"/>
    <w:rsid w:val="0095231F"/>
    <w:rsid w:val="00965B32"/>
    <w:rsid w:val="00970C04"/>
    <w:rsid w:val="00971AA1"/>
    <w:rsid w:val="0097775B"/>
    <w:rsid w:val="00981A74"/>
    <w:rsid w:val="0098291B"/>
    <w:rsid w:val="009837D2"/>
    <w:rsid w:val="0098592E"/>
    <w:rsid w:val="009863C6"/>
    <w:rsid w:val="0099084F"/>
    <w:rsid w:val="00992B0B"/>
    <w:rsid w:val="009932E5"/>
    <w:rsid w:val="00995C4D"/>
    <w:rsid w:val="009A15A2"/>
    <w:rsid w:val="009A1CCC"/>
    <w:rsid w:val="009A4701"/>
    <w:rsid w:val="009A7F22"/>
    <w:rsid w:val="009B5587"/>
    <w:rsid w:val="009B582A"/>
    <w:rsid w:val="009B6727"/>
    <w:rsid w:val="009C6C1B"/>
    <w:rsid w:val="009F0B88"/>
    <w:rsid w:val="00A0292B"/>
    <w:rsid w:val="00A06C2D"/>
    <w:rsid w:val="00A07F33"/>
    <w:rsid w:val="00A1665C"/>
    <w:rsid w:val="00A20FF2"/>
    <w:rsid w:val="00A25A89"/>
    <w:rsid w:val="00A272E4"/>
    <w:rsid w:val="00A27380"/>
    <w:rsid w:val="00A33D6E"/>
    <w:rsid w:val="00A34F56"/>
    <w:rsid w:val="00A4184C"/>
    <w:rsid w:val="00A459EB"/>
    <w:rsid w:val="00A46F22"/>
    <w:rsid w:val="00A47FF1"/>
    <w:rsid w:val="00A521D9"/>
    <w:rsid w:val="00A540D7"/>
    <w:rsid w:val="00A60376"/>
    <w:rsid w:val="00A62624"/>
    <w:rsid w:val="00A71139"/>
    <w:rsid w:val="00A741C6"/>
    <w:rsid w:val="00A766C6"/>
    <w:rsid w:val="00A845ED"/>
    <w:rsid w:val="00A92390"/>
    <w:rsid w:val="00A94EF2"/>
    <w:rsid w:val="00AA2042"/>
    <w:rsid w:val="00AA3E29"/>
    <w:rsid w:val="00AA712E"/>
    <w:rsid w:val="00AB1C5D"/>
    <w:rsid w:val="00AB377A"/>
    <w:rsid w:val="00AB38FE"/>
    <w:rsid w:val="00AC3C0A"/>
    <w:rsid w:val="00AC59AE"/>
    <w:rsid w:val="00AE3F64"/>
    <w:rsid w:val="00AE4619"/>
    <w:rsid w:val="00AF53C8"/>
    <w:rsid w:val="00AF631D"/>
    <w:rsid w:val="00B02126"/>
    <w:rsid w:val="00B03593"/>
    <w:rsid w:val="00B10833"/>
    <w:rsid w:val="00B14B56"/>
    <w:rsid w:val="00B25C21"/>
    <w:rsid w:val="00B31A6D"/>
    <w:rsid w:val="00B342C0"/>
    <w:rsid w:val="00B4351F"/>
    <w:rsid w:val="00B46496"/>
    <w:rsid w:val="00B501AD"/>
    <w:rsid w:val="00B5496F"/>
    <w:rsid w:val="00B76591"/>
    <w:rsid w:val="00B91361"/>
    <w:rsid w:val="00B9304B"/>
    <w:rsid w:val="00B9717B"/>
    <w:rsid w:val="00BA1745"/>
    <w:rsid w:val="00BA21F9"/>
    <w:rsid w:val="00BA36DB"/>
    <w:rsid w:val="00BA594C"/>
    <w:rsid w:val="00BB5763"/>
    <w:rsid w:val="00BB61AF"/>
    <w:rsid w:val="00BB7D86"/>
    <w:rsid w:val="00BC158C"/>
    <w:rsid w:val="00BC594D"/>
    <w:rsid w:val="00BD014D"/>
    <w:rsid w:val="00BD1AA8"/>
    <w:rsid w:val="00BE29E7"/>
    <w:rsid w:val="00BE59F0"/>
    <w:rsid w:val="00BF1DDF"/>
    <w:rsid w:val="00BF232B"/>
    <w:rsid w:val="00C03492"/>
    <w:rsid w:val="00C06020"/>
    <w:rsid w:val="00C10979"/>
    <w:rsid w:val="00C12C8A"/>
    <w:rsid w:val="00C133E4"/>
    <w:rsid w:val="00C14F7B"/>
    <w:rsid w:val="00C1550C"/>
    <w:rsid w:val="00C1590A"/>
    <w:rsid w:val="00C1642D"/>
    <w:rsid w:val="00C1661C"/>
    <w:rsid w:val="00C223D8"/>
    <w:rsid w:val="00C25CB2"/>
    <w:rsid w:val="00C31A03"/>
    <w:rsid w:val="00C35DF5"/>
    <w:rsid w:val="00C445AE"/>
    <w:rsid w:val="00C457ED"/>
    <w:rsid w:val="00C56720"/>
    <w:rsid w:val="00C5708D"/>
    <w:rsid w:val="00C63EA5"/>
    <w:rsid w:val="00C70C41"/>
    <w:rsid w:val="00C73B1D"/>
    <w:rsid w:val="00C76129"/>
    <w:rsid w:val="00C76E70"/>
    <w:rsid w:val="00C80C1E"/>
    <w:rsid w:val="00C812E0"/>
    <w:rsid w:val="00C81FE6"/>
    <w:rsid w:val="00C8349F"/>
    <w:rsid w:val="00C91F79"/>
    <w:rsid w:val="00C94D4B"/>
    <w:rsid w:val="00CA1408"/>
    <w:rsid w:val="00CA238E"/>
    <w:rsid w:val="00CA4F09"/>
    <w:rsid w:val="00CA6EC9"/>
    <w:rsid w:val="00CA77AB"/>
    <w:rsid w:val="00CB2A19"/>
    <w:rsid w:val="00CB42E0"/>
    <w:rsid w:val="00CC3C41"/>
    <w:rsid w:val="00CC679E"/>
    <w:rsid w:val="00CD140D"/>
    <w:rsid w:val="00CD6E66"/>
    <w:rsid w:val="00CD7F90"/>
    <w:rsid w:val="00CE009A"/>
    <w:rsid w:val="00CE2403"/>
    <w:rsid w:val="00CE78DB"/>
    <w:rsid w:val="00CE7B1D"/>
    <w:rsid w:val="00CF0D71"/>
    <w:rsid w:val="00D13719"/>
    <w:rsid w:val="00D27E04"/>
    <w:rsid w:val="00D36B4A"/>
    <w:rsid w:val="00D46722"/>
    <w:rsid w:val="00D54357"/>
    <w:rsid w:val="00D65B84"/>
    <w:rsid w:val="00D70E2F"/>
    <w:rsid w:val="00D81FAA"/>
    <w:rsid w:val="00D82AA7"/>
    <w:rsid w:val="00D82DB3"/>
    <w:rsid w:val="00D84264"/>
    <w:rsid w:val="00DA4873"/>
    <w:rsid w:val="00DB0055"/>
    <w:rsid w:val="00DB501C"/>
    <w:rsid w:val="00DC1419"/>
    <w:rsid w:val="00DC67C9"/>
    <w:rsid w:val="00DC6D8D"/>
    <w:rsid w:val="00DC7415"/>
    <w:rsid w:val="00DD283E"/>
    <w:rsid w:val="00DD30A8"/>
    <w:rsid w:val="00DD4355"/>
    <w:rsid w:val="00DD6708"/>
    <w:rsid w:val="00DE3AA6"/>
    <w:rsid w:val="00DE44C2"/>
    <w:rsid w:val="00DF15DA"/>
    <w:rsid w:val="00DF5D89"/>
    <w:rsid w:val="00E03A65"/>
    <w:rsid w:val="00E0558B"/>
    <w:rsid w:val="00E17B7F"/>
    <w:rsid w:val="00E23C42"/>
    <w:rsid w:val="00E366D2"/>
    <w:rsid w:val="00E4300D"/>
    <w:rsid w:val="00E434AF"/>
    <w:rsid w:val="00E45185"/>
    <w:rsid w:val="00E46CE0"/>
    <w:rsid w:val="00E51675"/>
    <w:rsid w:val="00E55FAB"/>
    <w:rsid w:val="00E60F35"/>
    <w:rsid w:val="00E65C5A"/>
    <w:rsid w:val="00E66DD1"/>
    <w:rsid w:val="00E75A89"/>
    <w:rsid w:val="00E76B62"/>
    <w:rsid w:val="00E922D1"/>
    <w:rsid w:val="00EA1BE2"/>
    <w:rsid w:val="00EA46E4"/>
    <w:rsid w:val="00EB1F1C"/>
    <w:rsid w:val="00EB6413"/>
    <w:rsid w:val="00EB7BAA"/>
    <w:rsid w:val="00EE1BD7"/>
    <w:rsid w:val="00EE36FB"/>
    <w:rsid w:val="00EE6891"/>
    <w:rsid w:val="00F0247D"/>
    <w:rsid w:val="00F059C6"/>
    <w:rsid w:val="00F0657D"/>
    <w:rsid w:val="00F104E0"/>
    <w:rsid w:val="00F13A43"/>
    <w:rsid w:val="00F147AA"/>
    <w:rsid w:val="00F14F0F"/>
    <w:rsid w:val="00F15723"/>
    <w:rsid w:val="00F17783"/>
    <w:rsid w:val="00F24791"/>
    <w:rsid w:val="00F336EB"/>
    <w:rsid w:val="00F352B6"/>
    <w:rsid w:val="00F37FA3"/>
    <w:rsid w:val="00F40B53"/>
    <w:rsid w:val="00F41E86"/>
    <w:rsid w:val="00F458F9"/>
    <w:rsid w:val="00F52C3D"/>
    <w:rsid w:val="00F607FB"/>
    <w:rsid w:val="00F61E29"/>
    <w:rsid w:val="00F62F42"/>
    <w:rsid w:val="00F64518"/>
    <w:rsid w:val="00F73D5A"/>
    <w:rsid w:val="00F8136B"/>
    <w:rsid w:val="00F8198E"/>
    <w:rsid w:val="00F8276F"/>
    <w:rsid w:val="00F82A03"/>
    <w:rsid w:val="00F92D9E"/>
    <w:rsid w:val="00FA25A2"/>
    <w:rsid w:val="00FA5305"/>
    <w:rsid w:val="00FA680F"/>
    <w:rsid w:val="00FB3DD4"/>
    <w:rsid w:val="00FB4908"/>
    <w:rsid w:val="00FB6E8E"/>
    <w:rsid w:val="00FC3D9D"/>
    <w:rsid w:val="00FC3E9D"/>
    <w:rsid w:val="00FC64F9"/>
    <w:rsid w:val="00FD2816"/>
    <w:rsid w:val="00FD33DB"/>
    <w:rsid w:val="00FD5FB3"/>
    <w:rsid w:val="00FF0DE6"/>
    <w:rsid w:val="00FF27EE"/>
    <w:rsid w:val="00FF412D"/>
    <w:rsid w:val="00FF46E5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E041B4A1-8C97-4067-AFB6-63395463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lior" w:hAnsi="Melior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F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C2F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rPr>
      <w:sz w:val="1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810A4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1024F5"/>
    <w:rPr>
      <w:rFonts w:ascii="Melior" w:hAnsi="Melior"/>
      <w:sz w:val="24"/>
    </w:rPr>
  </w:style>
  <w:style w:type="character" w:styleId="Starkreferens">
    <w:name w:val="Intense Reference"/>
    <w:uiPriority w:val="32"/>
    <w:qFormat/>
    <w:rsid w:val="000F3C52"/>
    <w:rPr>
      <w:b/>
      <w:bCs/>
      <w:smallCaps/>
      <w:color w:val="C0504D"/>
      <w:spacing w:val="5"/>
      <w:u w:val="single"/>
    </w:rPr>
  </w:style>
  <w:style w:type="character" w:customStyle="1" w:styleId="A5">
    <w:name w:val="A5"/>
    <w:uiPriority w:val="99"/>
    <w:rsid w:val="0097775B"/>
    <w:rPr>
      <w:rFonts w:ascii="Palatino Linotype" w:hAnsi="Palatino Linotype" w:cs="Palatino Linotype"/>
      <w:color w:val="000000"/>
      <w:sz w:val="20"/>
      <w:szCs w:val="20"/>
    </w:rPr>
  </w:style>
  <w:style w:type="character" w:styleId="Hyperlnk">
    <w:name w:val="Hyperlink"/>
    <w:uiPriority w:val="99"/>
    <w:unhideWhenUsed/>
    <w:rsid w:val="00850D82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3556F3"/>
    <w:pPr>
      <w:autoSpaceDE w:val="0"/>
      <w:autoSpaceDN w:val="0"/>
      <w:adjustRightInd w:val="0"/>
      <w:spacing w:line="241" w:lineRule="atLeast"/>
    </w:pPr>
    <w:rPr>
      <w:rFonts w:ascii="Calibri" w:hAnsi="Calibri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9304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9304B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AE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link w:val="Rubrik2"/>
    <w:uiPriority w:val="9"/>
    <w:rsid w:val="001C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4Char">
    <w:name w:val="Rubrik 4 Char"/>
    <w:link w:val="Rubrik4"/>
    <w:uiPriority w:val="9"/>
    <w:rsid w:val="001C2FA7"/>
    <w:rPr>
      <w:rFonts w:ascii="Calibri" w:eastAsia="Times New Roman" w:hAnsi="Calibri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99"/>
    <w:unhideWhenUsed/>
    <w:rsid w:val="001C2FA7"/>
    <w:pPr>
      <w:spacing w:after="120"/>
    </w:pPr>
  </w:style>
  <w:style w:type="character" w:customStyle="1" w:styleId="BrdtextChar">
    <w:name w:val="Brödtext Char"/>
    <w:link w:val="Brdtext"/>
    <w:uiPriority w:val="99"/>
    <w:rsid w:val="001C2FA7"/>
    <w:rPr>
      <w:rFonts w:ascii="Melior" w:hAnsi="Melior"/>
      <w:sz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8B17B5"/>
    <w:rPr>
      <w:rFonts w:ascii="Calibri" w:eastAsia="Calibri" w:hAnsi="Calibri"/>
      <w:szCs w:val="22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8B17B5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uiPriority w:val="99"/>
    <w:semiHidden/>
    <w:unhideWhenUsed/>
    <w:rsid w:val="006763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32C"/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67632C"/>
    <w:rPr>
      <w:rFonts w:ascii="Melior" w:hAnsi="Melio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32C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7632C"/>
    <w:rPr>
      <w:rFonts w:ascii="Melior" w:hAnsi="Melior"/>
      <w:b/>
      <w:bCs/>
    </w:rPr>
  </w:style>
  <w:style w:type="paragraph" w:customStyle="1" w:styleId="Ledtext">
    <w:name w:val="Ledtext"/>
    <w:basedOn w:val="Normal"/>
    <w:next w:val="Normal"/>
    <w:uiPriority w:val="10"/>
    <w:qFormat/>
    <w:rsid w:val="00E17B7F"/>
    <w:rPr>
      <w:rFonts w:ascii="Calibri" w:eastAsia="Calibri" w:hAnsi="Calibri"/>
      <w:caps/>
      <w:sz w:val="14"/>
      <w:szCs w:val="22"/>
      <w:lang w:eastAsia="en-US"/>
    </w:rPr>
  </w:style>
  <w:style w:type="character" w:customStyle="1" w:styleId="A4">
    <w:name w:val="A4"/>
    <w:uiPriority w:val="99"/>
    <w:rsid w:val="00870DC7"/>
    <w:rPr>
      <w:rFonts w:ascii="Karmina Sans Rg" w:hAnsi="Karmina Sans Rg" w:cs="Karmina Sans Rg" w:hint="default"/>
      <w:color w:val="000000"/>
      <w:sz w:val="20"/>
      <w:szCs w:val="20"/>
    </w:rPr>
  </w:style>
  <w:style w:type="character" w:customStyle="1" w:styleId="SidfotChar">
    <w:name w:val="Sidfot Char"/>
    <w:basedOn w:val="Standardstycketeckensnitt"/>
    <w:link w:val="Sidfot"/>
    <w:rsid w:val="00824B65"/>
    <w:rPr>
      <w:rFonts w:ascii="Melior" w:hAnsi="Melio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illa@utsikt.se" TargetMode="External"/><Relationship Id="rId1" Type="http://schemas.openxmlformats.org/officeDocument/2006/relationships/hyperlink" Target="http://www.utsikt.s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sol\AppData\Local\Temp\Lundalogik%20Lime%20Templates\Tillf&#228;lligt%20till&#228;gg%20f&#246;r%20redigering%20av%20Dokument_Utsikt_Bredband_Villor_Avtal___Best&#228;llningsblankett%20enstaka%20villa%20med%20kanalisatio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1FC8-AD91-4D10-95F5-CFADC440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Tillfälligt tillägg för redigering av Dokument_Utsikt_Bredband_Villor_Avtal___Beställningsblankett enstaka villa med kanalisation</Template>
  <TotalTime>1</TotalTime>
  <Pages>1</Pages>
  <Words>63</Words>
  <Characters>463</Characters>
  <Application>Microsoft Office Word</Application>
  <DocSecurity>4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Bredband i Holmen</vt:lpstr>
      <vt:lpstr>Bredband i Holmen</vt:lpstr>
    </vt:vector>
  </TitlesOfParts>
  <Company>Tekniska Verken i Linköping AB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Bredband i Holmen</dc:title>
  <dc:creator>Ulrika Björklund</dc:creator>
  <cp:lastModifiedBy>Johansson Karin</cp:lastModifiedBy>
  <cp:revision>2</cp:revision>
  <cp:lastPrinted>2015-07-02T11:30:00Z</cp:lastPrinted>
  <dcterms:created xsi:type="dcterms:W3CDTF">2018-07-09T08:52:00Z</dcterms:created>
  <dcterms:modified xsi:type="dcterms:W3CDTF">2018-07-09T08:52:00Z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.lastregistration">
    <vt:lpwstr>                           </vt:lpwstr>
  </property>
</Properties>
</file>